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2BD3" w14:textId="77777777" w:rsidR="004A126A" w:rsidRPr="00AE4332" w:rsidRDefault="00466A62" w:rsidP="00466A62">
      <w:pPr>
        <w:jc w:val="center"/>
        <w:rPr>
          <w:rFonts w:ascii="Arial" w:hAnsi="Arial" w:cs="Arial"/>
          <w:sz w:val="32"/>
          <w:szCs w:val="32"/>
        </w:rPr>
      </w:pPr>
      <w:proofErr w:type="spellStart"/>
      <w:r>
        <w:rPr>
          <w:rFonts w:ascii="Arial" w:hAnsi="Arial" w:cs="Arial"/>
          <w:b/>
          <w:sz w:val="32"/>
          <w:szCs w:val="32"/>
        </w:rPr>
        <w:t>Bawburgh</w:t>
      </w:r>
      <w:proofErr w:type="spellEnd"/>
      <w:r>
        <w:rPr>
          <w:rFonts w:ascii="Arial" w:hAnsi="Arial" w:cs="Arial"/>
          <w:b/>
          <w:sz w:val="32"/>
          <w:szCs w:val="32"/>
        </w:rPr>
        <w:t xml:space="preserve"> Bridge Club</w:t>
      </w:r>
    </w:p>
    <w:p w14:paraId="1C3D08F5" w14:textId="77777777" w:rsidR="00466A62" w:rsidRDefault="00466A62" w:rsidP="00466A62">
      <w:pPr>
        <w:jc w:val="center"/>
        <w:rPr>
          <w:rFonts w:ascii="Arial" w:hAnsi="Arial" w:cs="Arial"/>
          <w:b/>
          <w:sz w:val="32"/>
          <w:szCs w:val="32"/>
        </w:rPr>
      </w:pPr>
    </w:p>
    <w:p w14:paraId="6C8D6788" w14:textId="6F902B31" w:rsidR="00466A62" w:rsidRDefault="009641CA" w:rsidP="00466A62">
      <w:pPr>
        <w:jc w:val="center"/>
        <w:rPr>
          <w:rFonts w:ascii="Arial" w:hAnsi="Arial" w:cs="Arial"/>
          <w:b/>
          <w:sz w:val="32"/>
          <w:szCs w:val="32"/>
        </w:rPr>
      </w:pPr>
      <w:r>
        <w:rPr>
          <w:rFonts w:ascii="Arial" w:hAnsi="Arial" w:cs="Arial"/>
          <w:b/>
          <w:sz w:val="32"/>
          <w:szCs w:val="32"/>
        </w:rPr>
        <w:t>Mi</w:t>
      </w:r>
      <w:r w:rsidR="00466A62">
        <w:rPr>
          <w:rFonts w:ascii="Arial" w:hAnsi="Arial" w:cs="Arial"/>
          <w:b/>
          <w:sz w:val="32"/>
          <w:szCs w:val="32"/>
        </w:rPr>
        <w:t>nute</w:t>
      </w:r>
      <w:r w:rsidR="00DF29C5">
        <w:rPr>
          <w:rFonts w:ascii="Arial" w:hAnsi="Arial" w:cs="Arial"/>
          <w:b/>
          <w:sz w:val="32"/>
          <w:szCs w:val="32"/>
        </w:rPr>
        <w:t xml:space="preserve">s of </w:t>
      </w:r>
      <w:r w:rsidR="0074436F">
        <w:rPr>
          <w:rFonts w:ascii="Arial" w:hAnsi="Arial" w:cs="Arial"/>
          <w:b/>
          <w:sz w:val="32"/>
          <w:szCs w:val="32"/>
        </w:rPr>
        <w:t>online</w:t>
      </w:r>
      <w:r w:rsidR="00BF79C4">
        <w:rPr>
          <w:rFonts w:ascii="Arial" w:hAnsi="Arial" w:cs="Arial"/>
          <w:b/>
          <w:sz w:val="32"/>
          <w:szCs w:val="32"/>
        </w:rPr>
        <w:t xml:space="preserve"> </w:t>
      </w:r>
      <w:r w:rsidR="00DF29C5">
        <w:rPr>
          <w:rFonts w:ascii="Arial" w:hAnsi="Arial" w:cs="Arial"/>
          <w:b/>
          <w:sz w:val="32"/>
          <w:szCs w:val="32"/>
        </w:rPr>
        <w:t>Com</w:t>
      </w:r>
      <w:r w:rsidR="00C03A98">
        <w:rPr>
          <w:rFonts w:ascii="Arial" w:hAnsi="Arial" w:cs="Arial"/>
          <w:b/>
          <w:sz w:val="32"/>
          <w:szCs w:val="32"/>
        </w:rPr>
        <w:t xml:space="preserve">mittee Meeting held </w:t>
      </w:r>
      <w:r w:rsidR="002D6EA9">
        <w:rPr>
          <w:rFonts w:ascii="Arial" w:hAnsi="Arial" w:cs="Arial"/>
          <w:b/>
          <w:sz w:val="32"/>
          <w:szCs w:val="32"/>
        </w:rPr>
        <w:t xml:space="preserve">11 Sept </w:t>
      </w:r>
      <w:r w:rsidR="00BA6731">
        <w:rPr>
          <w:rFonts w:ascii="Arial" w:hAnsi="Arial" w:cs="Arial"/>
          <w:b/>
          <w:sz w:val="32"/>
          <w:szCs w:val="32"/>
        </w:rPr>
        <w:t>2023</w:t>
      </w:r>
    </w:p>
    <w:p w14:paraId="07C9C605" w14:textId="77777777" w:rsidR="00466A62" w:rsidRDefault="00466A62" w:rsidP="00466A62">
      <w:pPr>
        <w:jc w:val="center"/>
        <w:rPr>
          <w:rFonts w:ascii="Arial" w:hAnsi="Arial" w:cs="Arial"/>
          <w:b/>
          <w:sz w:val="32"/>
          <w:szCs w:val="32"/>
        </w:rPr>
      </w:pPr>
    </w:p>
    <w:p w14:paraId="62BE59CC" w14:textId="77777777" w:rsidR="00466A62" w:rsidRDefault="00466A62" w:rsidP="00466A62">
      <w:pPr>
        <w:jc w:val="center"/>
        <w:rPr>
          <w:rFonts w:ascii="Arial" w:hAnsi="Arial" w:cs="Arial"/>
          <w:b/>
          <w:sz w:val="32"/>
          <w:szCs w:val="32"/>
        </w:rPr>
      </w:pPr>
    </w:p>
    <w:p w14:paraId="3B87D8DA" w14:textId="6A59B069" w:rsidR="00466A62" w:rsidRDefault="00466A62" w:rsidP="00F361D3">
      <w:pPr>
        <w:rPr>
          <w:rFonts w:ascii="Arial" w:hAnsi="Arial" w:cs="Arial"/>
          <w:sz w:val="24"/>
          <w:szCs w:val="24"/>
        </w:rPr>
      </w:pPr>
      <w:r>
        <w:rPr>
          <w:rFonts w:ascii="Arial" w:hAnsi="Arial" w:cs="Arial"/>
          <w:sz w:val="24"/>
          <w:szCs w:val="24"/>
        </w:rPr>
        <w:t>Pr</w:t>
      </w:r>
      <w:r w:rsidR="00B746AC">
        <w:rPr>
          <w:rFonts w:ascii="Arial" w:hAnsi="Arial" w:cs="Arial"/>
          <w:sz w:val="24"/>
          <w:szCs w:val="24"/>
        </w:rPr>
        <w:t xml:space="preserve">esent: </w:t>
      </w:r>
      <w:r w:rsidR="00382732">
        <w:rPr>
          <w:rFonts w:ascii="Arial" w:hAnsi="Arial" w:cs="Arial"/>
          <w:sz w:val="24"/>
          <w:szCs w:val="24"/>
        </w:rPr>
        <w:t xml:space="preserve">Anne Plunkett, Gill </w:t>
      </w:r>
      <w:proofErr w:type="spellStart"/>
      <w:r w:rsidR="00382732">
        <w:rPr>
          <w:rFonts w:ascii="Arial" w:hAnsi="Arial" w:cs="Arial"/>
          <w:sz w:val="24"/>
          <w:szCs w:val="24"/>
        </w:rPr>
        <w:t>Newnes</w:t>
      </w:r>
      <w:proofErr w:type="spellEnd"/>
      <w:r w:rsidR="001E2D87">
        <w:rPr>
          <w:rFonts w:ascii="Arial" w:hAnsi="Arial" w:cs="Arial"/>
          <w:sz w:val="24"/>
          <w:szCs w:val="24"/>
        </w:rPr>
        <w:t>, Graham Hardman</w:t>
      </w:r>
      <w:r w:rsidR="00BF79C4">
        <w:rPr>
          <w:rFonts w:ascii="Arial" w:hAnsi="Arial" w:cs="Arial"/>
          <w:sz w:val="24"/>
          <w:szCs w:val="24"/>
        </w:rPr>
        <w:t xml:space="preserve">, </w:t>
      </w:r>
      <w:r w:rsidR="007641F8">
        <w:rPr>
          <w:rFonts w:ascii="Arial" w:hAnsi="Arial" w:cs="Arial"/>
          <w:sz w:val="24"/>
          <w:szCs w:val="24"/>
        </w:rPr>
        <w:t>Paula Morton</w:t>
      </w:r>
      <w:r w:rsidR="00BF79C4">
        <w:rPr>
          <w:rFonts w:ascii="Arial" w:hAnsi="Arial" w:cs="Arial"/>
          <w:sz w:val="24"/>
          <w:szCs w:val="24"/>
        </w:rPr>
        <w:t>, Graham Morton</w:t>
      </w:r>
      <w:r w:rsidR="0031376D">
        <w:rPr>
          <w:rFonts w:ascii="Arial" w:hAnsi="Arial" w:cs="Arial"/>
          <w:sz w:val="24"/>
          <w:szCs w:val="24"/>
        </w:rPr>
        <w:t>,</w:t>
      </w:r>
      <w:r w:rsidR="00365ACE">
        <w:rPr>
          <w:rFonts w:ascii="Arial" w:hAnsi="Arial" w:cs="Arial"/>
          <w:sz w:val="24"/>
          <w:szCs w:val="24"/>
        </w:rPr>
        <w:t xml:space="preserve"> </w:t>
      </w:r>
      <w:r w:rsidR="00DE47C4">
        <w:rPr>
          <w:rFonts w:ascii="Arial" w:hAnsi="Arial" w:cs="Arial"/>
          <w:sz w:val="24"/>
          <w:szCs w:val="24"/>
        </w:rPr>
        <w:t xml:space="preserve">Catherine </w:t>
      </w:r>
      <w:proofErr w:type="gramStart"/>
      <w:r w:rsidR="00DE47C4">
        <w:rPr>
          <w:rFonts w:ascii="Arial" w:hAnsi="Arial" w:cs="Arial"/>
          <w:sz w:val="24"/>
          <w:szCs w:val="24"/>
        </w:rPr>
        <w:t>Jeffries</w:t>
      </w:r>
      <w:proofErr w:type="gramEnd"/>
      <w:r w:rsidR="00DE47C4">
        <w:rPr>
          <w:rFonts w:ascii="Arial" w:hAnsi="Arial" w:cs="Arial"/>
          <w:sz w:val="24"/>
          <w:szCs w:val="24"/>
        </w:rPr>
        <w:t xml:space="preserve"> </w:t>
      </w:r>
      <w:r w:rsidR="006A05AE">
        <w:rPr>
          <w:rFonts w:ascii="Arial" w:hAnsi="Arial" w:cs="Arial"/>
          <w:sz w:val="24"/>
          <w:szCs w:val="24"/>
        </w:rPr>
        <w:t xml:space="preserve">and </w:t>
      </w:r>
      <w:r w:rsidR="00BF79C4">
        <w:rPr>
          <w:rFonts w:ascii="Arial" w:hAnsi="Arial" w:cs="Arial"/>
          <w:sz w:val="24"/>
          <w:szCs w:val="24"/>
        </w:rPr>
        <w:t>Clive Turner</w:t>
      </w:r>
    </w:p>
    <w:p w14:paraId="6AE965C9" w14:textId="59B633D2" w:rsidR="00F34AA9" w:rsidRDefault="00F34AA9" w:rsidP="00F361D3">
      <w:pPr>
        <w:rPr>
          <w:rFonts w:ascii="Arial" w:hAnsi="Arial" w:cs="Arial"/>
          <w:sz w:val="24"/>
          <w:szCs w:val="24"/>
        </w:rPr>
      </w:pPr>
    </w:p>
    <w:p w14:paraId="16F2C908" w14:textId="77777777" w:rsidR="006B7731" w:rsidRDefault="006B7731" w:rsidP="00466A62">
      <w:pPr>
        <w:rPr>
          <w:rFonts w:ascii="Arial" w:hAnsi="Arial" w:cs="Arial"/>
          <w:sz w:val="24"/>
          <w:szCs w:val="24"/>
        </w:rPr>
      </w:pPr>
    </w:p>
    <w:p w14:paraId="08DD7341" w14:textId="10ADF991" w:rsidR="009F4138" w:rsidRDefault="0074436F" w:rsidP="000847BE">
      <w:pPr>
        <w:ind w:left="720" w:hanging="720"/>
        <w:rPr>
          <w:rFonts w:ascii="Arial" w:hAnsi="Arial" w:cs="Arial"/>
          <w:sz w:val="24"/>
          <w:szCs w:val="24"/>
        </w:rPr>
      </w:pPr>
      <w:r>
        <w:rPr>
          <w:rFonts w:ascii="Arial" w:hAnsi="Arial" w:cs="Arial"/>
          <w:sz w:val="24"/>
          <w:szCs w:val="24"/>
        </w:rPr>
        <w:t>1</w:t>
      </w:r>
      <w:r w:rsidR="009F4138">
        <w:rPr>
          <w:rFonts w:ascii="Arial" w:hAnsi="Arial" w:cs="Arial"/>
          <w:sz w:val="24"/>
          <w:szCs w:val="24"/>
        </w:rPr>
        <w:tab/>
        <w:t xml:space="preserve">Minutes of the meeting held on </w:t>
      </w:r>
      <w:r w:rsidR="002D6EA9">
        <w:rPr>
          <w:rFonts w:ascii="Arial" w:hAnsi="Arial" w:cs="Arial"/>
          <w:sz w:val="24"/>
          <w:szCs w:val="24"/>
        </w:rPr>
        <w:t>11 September</w:t>
      </w:r>
      <w:r w:rsidR="00365ACE">
        <w:rPr>
          <w:rFonts w:ascii="Arial" w:hAnsi="Arial" w:cs="Arial"/>
          <w:sz w:val="24"/>
          <w:szCs w:val="24"/>
        </w:rPr>
        <w:t xml:space="preserve"> </w:t>
      </w:r>
      <w:r w:rsidR="009F4138">
        <w:rPr>
          <w:rFonts w:ascii="Arial" w:hAnsi="Arial" w:cs="Arial"/>
          <w:sz w:val="24"/>
          <w:szCs w:val="24"/>
        </w:rPr>
        <w:t xml:space="preserve">were agreed as a true record. </w:t>
      </w:r>
      <w:r w:rsidR="00365ACE">
        <w:rPr>
          <w:rFonts w:ascii="Arial" w:hAnsi="Arial" w:cs="Arial"/>
          <w:sz w:val="24"/>
          <w:szCs w:val="24"/>
        </w:rPr>
        <w:t>There were no matters arising.</w:t>
      </w:r>
    </w:p>
    <w:p w14:paraId="06F4A558" w14:textId="77777777" w:rsidR="009F4138" w:rsidRDefault="009F4138" w:rsidP="00F34AA9">
      <w:pPr>
        <w:rPr>
          <w:rFonts w:ascii="Arial" w:hAnsi="Arial" w:cs="Arial"/>
          <w:sz w:val="24"/>
          <w:szCs w:val="24"/>
        </w:rPr>
      </w:pPr>
    </w:p>
    <w:p w14:paraId="1F0BA2AA" w14:textId="7A71FDC8" w:rsidR="00365ACE" w:rsidRDefault="0074436F" w:rsidP="00382732">
      <w:pPr>
        <w:rPr>
          <w:rFonts w:ascii="Arial" w:hAnsi="Arial" w:cs="Arial"/>
          <w:sz w:val="24"/>
          <w:szCs w:val="24"/>
        </w:rPr>
      </w:pPr>
      <w:r>
        <w:rPr>
          <w:rFonts w:ascii="Arial" w:hAnsi="Arial" w:cs="Arial"/>
          <w:sz w:val="24"/>
          <w:szCs w:val="24"/>
        </w:rPr>
        <w:t>2</w:t>
      </w:r>
      <w:r w:rsidR="003901F1">
        <w:rPr>
          <w:rFonts w:ascii="Arial" w:hAnsi="Arial" w:cs="Arial"/>
          <w:sz w:val="24"/>
          <w:szCs w:val="24"/>
        </w:rPr>
        <w:t xml:space="preserve">.  </w:t>
      </w:r>
      <w:r w:rsidR="00F34AA9">
        <w:rPr>
          <w:rFonts w:ascii="Arial" w:hAnsi="Arial" w:cs="Arial"/>
          <w:sz w:val="24"/>
          <w:szCs w:val="24"/>
        </w:rPr>
        <w:t>Directorial matters</w:t>
      </w:r>
      <w:r w:rsidR="002A3DC8">
        <w:rPr>
          <w:rFonts w:ascii="Arial" w:hAnsi="Arial" w:cs="Arial"/>
          <w:sz w:val="24"/>
          <w:szCs w:val="24"/>
        </w:rPr>
        <w:t>.</w:t>
      </w:r>
    </w:p>
    <w:p w14:paraId="36C239F7" w14:textId="2B754AE3" w:rsidR="00775421" w:rsidRDefault="002D6EA9" w:rsidP="00464CE6">
      <w:pPr>
        <w:pStyle w:val="ListParagraph"/>
        <w:ind w:left="792"/>
        <w:rPr>
          <w:rFonts w:ascii="Arial" w:hAnsi="Arial" w:cs="Arial"/>
          <w:sz w:val="24"/>
          <w:szCs w:val="24"/>
        </w:rPr>
      </w:pPr>
      <w:r>
        <w:rPr>
          <w:rFonts w:ascii="Arial" w:hAnsi="Arial" w:cs="Arial"/>
          <w:sz w:val="24"/>
          <w:szCs w:val="24"/>
        </w:rPr>
        <w:t xml:space="preserve">GM had arranged with the EBU for the next TD training to be held at </w:t>
      </w:r>
      <w:proofErr w:type="spellStart"/>
      <w:r>
        <w:rPr>
          <w:rFonts w:ascii="Arial" w:hAnsi="Arial" w:cs="Arial"/>
          <w:sz w:val="24"/>
          <w:szCs w:val="24"/>
        </w:rPr>
        <w:t>Bawburgh</w:t>
      </w:r>
      <w:proofErr w:type="spellEnd"/>
      <w:r>
        <w:rPr>
          <w:rFonts w:ascii="Arial" w:hAnsi="Arial" w:cs="Arial"/>
          <w:sz w:val="24"/>
          <w:szCs w:val="24"/>
        </w:rPr>
        <w:t xml:space="preserve"> and there were two people from our club who had shown an interest in taking part.</w:t>
      </w:r>
      <w:r w:rsidR="002D153B">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course will start on </w:t>
      </w:r>
      <w:r w:rsidR="00515C44">
        <w:rPr>
          <w:rFonts w:ascii="Arial" w:hAnsi="Arial" w:cs="Arial"/>
          <w:sz w:val="24"/>
          <w:szCs w:val="24"/>
        </w:rPr>
        <w:t xml:space="preserve">22 </w:t>
      </w:r>
      <w:r>
        <w:rPr>
          <w:rFonts w:ascii="Arial" w:hAnsi="Arial" w:cs="Arial"/>
          <w:sz w:val="24"/>
          <w:szCs w:val="24"/>
        </w:rPr>
        <w:t>October</w:t>
      </w:r>
      <w:r w:rsidR="00515C44">
        <w:rPr>
          <w:rFonts w:ascii="Arial" w:hAnsi="Arial" w:cs="Arial"/>
          <w:sz w:val="24"/>
          <w:szCs w:val="24"/>
        </w:rPr>
        <w:t>.</w:t>
      </w:r>
    </w:p>
    <w:p w14:paraId="157BB036" w14:textId="77777777" w:rsidR="004E47A7" w:rsidRPr="000931C7" w:rsidRDefault="004E47A7" w:rsidP="004E47A7">
      <w:pPr>
        <w:rPr>
          <w:rFonts w:ascii="Arial" w:hAnsi="Arial" w:cs="Arial"/>
          <w:sz w:val="24"/>
          <w:szCs w:val="24"/>
        </w:rPr>
      </w:pPr>
    </w:p>
    <w:p w14:paraId="41D14CCA" w14:textId="052F664A" w:rsidR="004E47A7" w:rsidRPr="00690C94" w:rsidRDefault="004E47A7" w:rsidP="00690C94">
      <w:pPr>
        <w:ind w:left="720"/>
        <w:rPr>
          <w:rFonts w:ascii="Arial" w:hAnsi="Arial" w:cs="Arial"/>
          <w:sz w:val="24"/>
          <w:szCs w:val="24"/>
        </w:rPr>
      </w:pPr>
      <w:r>
        <w:rPr>
          <w:rFonts w:ascii="Arial" w:hAnsi="Arial" w:cs="Arial"/>
          <w:sz w:val="24"/>
          <w:szCs w:val="24"/>
        </w:rPr>
        <w:t>Introduction of a timer was discussed. Two committee members who had experience of them in different clubs both felt that a timer did little to address the issue of slow play.</w:t>
      </w:r>
      <w:r w:rsidR="002D153B">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consensus was that it was the TDs responsibility to keep the pace of play up.</w:t>
      </w:r>
      <w:r w:rsidRPr="00BA7451">
        <w:rPr>
          <w:rFonts w:ascii="Arial" w:hAnsi="Arial" w:cs="Arial"/>
          <w:b/>
          <w:bCs/>
          <w:sz w:val="24"/>
          <w:szCs w:val="24"/>
        </w:rPr>
        <w:t xml:space="preserve">  It was agreed </w:t>
      </w:r>
      <w:r>
        <w:rPr>
          <w:rFonts w:ascii="Arial" w:hAnsi="Arial" w:cs="Arial"/>
          <w:sz w:val="24"/>
          <w:szCs w:val="24"/>
        </w:rPr>
        <w:t>GM would remind TDs to mention the need to keep up at each session.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BA7451">
        <w:rPr>
          <w:rFonts w:ascii="Arial" w:hAnsi="Arial" w:cs="Arial"/>
          <w:b/>
          <w:bCs/>
          <w:sz w:val="24"/>
          <w:szCs w:val="24"/>
        </w:rPr>
        <w:t>Action GM</w:t>
      </w:r>
    </w:p>
    <w:p w14:paraId="29A32A0F" w14:textId="34262766" w:rsidR="00612223" w:rsidRDefault="002D6EA9" w:rsidP="00464CE6">
      <w:pPr>
        <w:pStyle w:val="ListParagraph"/>
        <w:ind w:left="792"/>
        <w:rPr>
          <w:rFonts w:ascii="Arial" w:hAnsi="Arial" w:cs="Arial"/>
          <w:sz w:val="24"/>
          <w:szCs w:val="24"/>
        </w:rPr>
      </w:pPr>
      <w:r>
        <w:rPr>
          <w:rFonts w:ascii="Arial" w:hAnsi="Arial" w:cs="Arial"/>
          <w:sz w:val="24"/>
          <w:szCs w:val="24"/>
        </w:rPr>
        <w:t xml:space="preserve"> </w:t>
      </w:r>
      <w:r w:rsidR="002F47A0">
        <w:rPr>
          <w:rFonts w:ascii="Arial" w:hAnsi="Arial" w:cs="Arial"/>
          <w:sz w:val="24"/>
          <w:szCs w:val="24"/>
        </w:rPr>
        <w:t xml:space="preserve">           </w:t>
      </w:r>
      <w:r w:rsidR="00BD5C02">
        <w:rPr>
          <w:rFonts w:ascii="Arial" w:hAnsi="Arial" w:cs="Arial"/>
          <w:sz w:val="24"/>
          <w:szCs w:val="24"/>
        </w:rPr>
        <w:t xml:space="preserve"> </w:t>
      </w:r>
      <w:r w:rsidR="00BD5C02">
        <w:rPr>
          <w:rFonts w:ascii="Arial" w:hAnsi="Arial" w:cs="Arial"/>
          <w:sz w:val="24"/>
          <w:szCs w:val="24"/>
        </w:rPr>
        <w:tab/>
      </w:r>
      <w:r w:rsidR="00BD5C02">
        <w:rPr>
          <w:rFonts w:ascii="Arial" w:hAnsi="Arial" w:cs="Arial"/>
          <w:sz w:val="24"/>
          <w:szCs w:val="24"/>
        </w:rPr>
        <w:tab/>
      </w:r>
    </w:p>
    <w:p w14:paraId="3CDD1092" w14:textId="0784EF3E" w:rsidR="00464CE6" w:rsidRDefault="00464CE6" w:rsidP="00466A62">
      <w:pPr>
        <w:rPr>
          <w:rFonts w:ascii="Arial" w:hAnsi="Arial" w:cs="Arial"/>
          <w:sz w:val="24"/>
          <w:szCs w:val="24"/>
        </w:rPr>
      </w:pPr>
      <w:proofErr w:type="gramStart"/>
      <w:r>
        <w:rPr>
          <w:rFonts w:ascii="Arial" w:hAnsi="Arial" w:cs="Arial"/>
          <w:sz w:val="24"/>
          <w:szCs w:val="24"/>
        </w:rPr>
        <w:t>3</w:t>
      </w:r>
      <w:r w:rsidR="00B57BAA">
        <w:rPr>
          <w:rFonts w:ascii="Arial" w:hAnsi="Arial" w:cs="Arial"/>
          <w:sz w:val="24"/>
          <w:szCs w:val="24"/>
        </w:rPr>
        <w:t xml:space="preserve"> </w:t>
      </w:r>
      <w:r>
        <w:rPr>
          <w:rFonts w:ascii="Arial" w:hAnsi="Arial" w:cs="Arial"/>
          <w:sz w:val="24"/>
          <w:szCs w:val="24"/>
        </w:rPr>
        <w:t xml:space="preserve"> Training</w:t>
      </w:r>
      <w:proofErr w:type="gramEnd"/>
    </w:p>
    <w:p w14:paraId="4996BFC2" w14:textId="686AE392" w:rsidR="00775421" w:rsidRDefault="003506A0" w:rsidP="003506A0">
      <w:pPr>
        <w:ind w:left="720"/>
        <w:rPr>
          <w:rFonts w:ascii="Arial" w:hAnsi="Arial" w:cs="Arial"/>
          <w:sz w:val="24"/>
          <w:szCs w:val="24"/>
        </w:rPr>
      </w:pPr>
      <w:r>
        <w:rPr>
          <w:rFonts w:ascii="Arial" w:hAnsi="Arial" w:cs="Arial"/>
          <w:sz w:val="24"/>
          <w:szCs w:val="24"/>
        </w:rPr>
        <w:t xml:space="preserve">Classes and supervised play sessions have continued during summer with a good attendance. There are now enough helpers available to provide a much closer level of supervision </w:t>
      </w:r>
      <w:proofErr w:type="gramStart"/>
      <w:r>
        <w:rPr>
          <w:rFonts w:ascii="Arial" w:hAnsi="Arial" w:cs="Arial"/>
          <w:sz w:val="24"/>
          <w:szCs w:val="24"/>
        </w:rPr>
        <w:t>where</w:t>
      </w:r>
      <w:proofErr w:type="gramEnd"/>
      <w:r>
        <w:rPr>
          <w:rFonts w:ascii="Arial" w:hAnsi="Arial" w:cs="Arial"/>
          <w:sz w:val="24"/>
          <w:szCs w:val="24"/>
        </w:rPr>
        <w:t xml:space="preserve"> beneficial.</w:t>
      </w:r>
    </w:p>
    <w:p w14:paraId="6152D1C1" w14:textId="77777777" w:rsidR="003506A0" w:rsidRDefault="003506A0" w:rsidP="003506A0">
      <w:pPr>
        <w:ind w:left="720"/>
        <w:rPr>
          <w:rFonts w:ascii="Arial" w:hAnsi="Arial" w:cs="Arial"/>
          <w:sz w:val="24"/>
          <w:szCs w:val="24"/>
        </w:rPr>
      </w:pPr>
    </w:p>
    <w:p w14:paraId="6383AAD1" w14:textId="1AC0C2BF" w:rsidR="0066381F" w:rsidRDefault="00F844F1" w:rsidP="00C03A98">
      <w:pPr>
        <w:rPr>
          <w:rFonts w:ascii="Arial" w:hAnsi="Arial" w:cs="Arial"/>
          <w:sz w:val="24"/>
          <w:szCs w:val="24"/>
        </w:rPr>
      </w:pPr>
      <w:r>
        <w:rPr>
          <w:rFonts w:ascii="Arial" w:hAnsi="Arial" w:cs="Arial"/>
          <w:sz w:val="24"/>
          <w:szCs w:val="24"/>
        </w:rPr>
        <w:t>4</w:t>
      </w:r>
      <w:r w:rsidR="00C605AB" w:rsidRPr="00C03A98">
        <w:rPr>
          <w:rFonts w:ascii="Arial" w:hAnsi="Arial" w:cs="Arial"/>
          <w:sz w:val="24"/>
          <w:szCs w:val="24"/>
        </w:rPr>
        <w:t xml:space="preserve">.  </w:t>
      </w:r>
      <w:r w:rsidR="0066381F">
        <w:rPr>
          <w:rFonts w:ascii="Arial" w:hAnsi="Arial" w:cs="Arial"/>
          <w:sz w:val="24"/>
          <w:szCs w:val="24"/>
        </w:rPr>
        <w:t>Financ</w:t>
      </w:r>
      <w:r w:rsidR="005E4EF5">
        <w:rPr>
          <w:rFonts w:ascii="Arial" w:hAnsi="Arial" w:cs="Arial"/>
          <w:sz w:val="24"/>
          <w:szCs w:val="24"/>
        </w:rPr>
        <w:t>ial matters</w:t>
      </w:r>
    </w:p>
    <w:p w14:paraId="2579EF87" w14:textId="2E356001" w:rsidR="0066381F" w:rsidRDefault="00690C94" w:rsidP="00515C44">
      <w:pPr>
        <w:ind w:left="720"/>
        <w:rPr>
          <w:rFonts w:ascii="Arial" w:hAnsi="Arial" w:cs="Arial"/>
          <w:sz w:val="24"/>
          <w:szCs w:val="24"/>
        </w:rPr>
      </w:pPr>
      <w:r>
        <w:rPr>
          <w:rFonts w:ascii="Arial" w:hAnsi="Arial" w:cs="Arial"/>
          <w:sz w:val="24"/>
          <w:szCs w:val="24"/>
        </w:rPr>
        <w:t xml:space="preserve">CJ presented the latest accounts. </w:t>
      </w:r>
      <w:r w:rsidR="00775421">
        <w:rPr>
          <w:rFonts w:ascii="Arial" w:hAnsi="Arial" w:cs="Arial"/>
          <w:sz w:val="24"/>
          <w:szCs w:val="24"/>
        </w:rPr>
        <w:t>The club’s finances were still in good shape</w:t>
      </w:r>
      <w:r w:rsidR="002D153B">
        <w:rPr>
          <w:rFonts w:ascii="Arial" w:hAnsi="Arial" w:cs="Arial"/>
          <w:sz w:val="24"/>
          <w:szCs w:val="24"/>
        </w:rPr>
        <w:t xml:space="preserve">. </w:t>
      </w:r>
    </w:p>
    <w:p w14:paraId="2B094E69" w14:textId="77777777" w:rsidR="00690C94" w:rsidRDefault="00690C94" w:rsidP="00515C44">
      <w:pPr>
        <w:ind w:left="720"/>
        <w:rPr>
          <w:rFonts w:ascii="Arial" w:hAnsi="Arial" w:cs="Arial"/>
          <w:sz w:val="24"/>
          <w:szCs w:val="24"/>
        </w:rPr>
      </w:pPr>
    </w:p>
    <w:p w14:paraId="24F20D3F" w14:textId="7E51096D" w:rsidR="00C605AB" w:rsidRDefault="00DE47C4" w:rsidP="00C03A98">
      <w:pPr>
        <w:rPr>
          <w:rFonts w:ascii="Arial" w:hAnsi="Arial" w:cs="Arial"/>
          <w:sz w:val="24"/>
          <w:szCs w:val="24"/>
        </w:rPr>
      </w:pPr>
      <w:r>
        <w:rPr>
          <w:rFonts w:ascii="Arial" w:hAnsi="Arial" w:cs="Arial"/>
          <w:sz w:val="24"/>
          <w:szCs w:val="24"/>
        </w:rPr>
        <w:t xml:space="preserve">5.  </w:t>
      </w:r>
      <w:r w:rsidR="00C605AB" w:rsidRPr="00C03A98">
        <w:rPr>
          <w:rFonts w:ascii="Arial" w:hAnsi="Arial" w:cs="Arial"/>
          <w:sz w:val="24"/>
          <w:szCs w:val="24"/>
        </w:rPr>
        <w:t>Hospitality</w:t>
      </w:r>
    </w:p>
    <w:p w14:paraId="4E7B5ECA" w14:textId="1667B1DD" w:rsidR="009D1B71" w:rsidRPr="00CB1BA8" w:rsidRDefault="00515C44" w:rsidP="007E0D35">
      <w:pPr>
        <w:ind w:left="720"/>
        <w:rPr>
          <w:rFonts w:ascii="Arial" w:hAnsi="Arial" w:cs="Arial"/>
          <w:sz w:val="24"/>
          <w:szCs w:val="24"/>
        </w:rPr>
      </w:pPr>
      <w:r>
        <w:rPr>
          <w:rFonts w:ascii="Arial" w:hAnsi="Arial" w:cs="Arial"/>
          <w:sz w:val="24"/>
          <w:szCs w:val="24"/>
        </w:rPr>
        <w:t xml:space="preserve">It was agreed that the three Xmas parties would be </w:t>
      </w:r>
      <w:proofErr w:type="gramStart"/>
      <w:r>
        <w:rPr>
          <w:rFonts w:ascii="Arial" w:hAnsi="Arial" w:cs="Arial"/>
          <w:sz w:val="24"/>
          <w:szCs w:val="24"/>
        </w:rPr>
        <w:t>on the basis of</w:t>
      </w:r>
      <w:proofErr w:type="gramEnd"/>
      <w:r>
        <w:rPr>
          <w:rFonts w:ascii="Arial" w:hAnsi="Arial" w:cs="Arial"/>
          <w:sz w:val="24"/>
          <w:szCs w:val="24"/>
        </w:rPr>
        <w:t xml:space="preserve"> people bringing a plate of food.</w:t>
      </w:r>
      <w:r w:rsidR="002D153B">
        <w:rPr>
          <w:rFonts w:ascii="Arial" w:hAnsi="Arial" w:cs="Arial"/>
          <w:sz w:val="24"/>
          <w:szCs w:val="24"/>
        </w:rPr>
        <w:t xml:space="preserve"> </w:t>
      </w:r>
      <w:r>
        <w:rPr>
          <w:rFonts w:ascii="Arial" w:hAnsi="Arial" w:cs="Arial"/>
          <w:sz w:val="24"/>
          <w:szCs w:val="24"/>
        </w:rPr>
        <w:t>GN had spoken to Matt and agreed to cancel the Wednesday morning session to allow people to arrive early</w:t>
      </w:r>
      <w:r w:rsidR="00FA2C7C">
        <w:rPr>
          <w:rFonts w:ascii="Arial" w:hAnsi="Arial" w:cs="Arial"/>
          <w:sz w:val="24"/>
          <w:szCs w:val="24"/>
        </w:rPr>
        <w:t>. W</w:t>
      </w:r>
      <w:r>
        <w:rPr>
          <w:rFonts w:ascii="Arial" w:hAnsi="Arial" w:cs="Arial"/>
          <w:sz w:val="24"/>
          <w:szCs w:val="24"/>
        </w:rPr>
        <w:t xml:space="preserve">e would need </w:t>
      </w:r>
      <w:r w:rsidR="00FA2C7C">
        <w:rPr>
          <w:rFonts w:ascii="Arial" w:hAnsi="Arial" w:cs="Arial"/>
          <w:sz w:val="24"/>
          <w:szCs w:val="24"/>
        </w:rPr>
        <w:t>to arrange for BVH to be opened</w:t>
      </w:r>
      <w:r w:rsidR="00CB1BA8">
        <w:rPr>
          <w:rFonts w:ascii="Arial" w:hAnsi="Arial" w:cs="Arial"/>
          <w:sz w:val="24"/>
          <w:szCs w:val="24"/>
        </w:rPr>
        <w:tab/>
      </w:r>
      <w:r w:rsidR="00CB1BA8">
        <w:rPr>
          <w:rFonts w:ascii="Arial" w:hAnsi="Arial" w:cs="Arial"/>
          <w:sz w:val="24"/>
          <w:szCs w:val="24"/>
        </w:rPr>
        <w:tab/>
      </w:r>
      <w:r w:rsidR="00CB1BA8">
        <w:rPr>
          <w:rFonts w:ascii="Arial" w:hAnsi="Arial" w:cs="Arial"/>
          <w:sz w:val="24"/>
          <w:szCs w:val="24"/>
        </w:rPr>
        <w:tab/>
      </w:r>
      <w:r w:rsidR="00CB1BA8">
        <w:rPr>
          <w:rFonts w:ascii="Arial" w:hAnsi="Arial" w:cs="Arial"/>
          <w:sz w:val="24"/>
          <w:szCs w:val="24"/>
        </w:rPr>
        <w:tab/>
      </w:r>
      <w:r w:rsidR="00CB1BA8">
        <w:rPr>
          <w:rFonts w:ascii="Arial" w:hAnsi="Arial" w:cs="Arial"/>
          <w:sz w:val="24"/>
          <w:szCs w:val="24"/>
        </w:rPr>
        <w:tab/>
      </w:r>
      <w:r w:rsidR="00686D45" w:rsidRPr="00686D45">
        <w:rPr>
          <w:rFonts w:ascii="Arial" w:hAnsi="Arial" w:cs="Arial"/>
          <w:b/>
          <w:bCs/>
          <w:sz w:val="24"/>
          <w:szCs w:val="24"/>
        </w:rPr>
        <w:t xml:space="preserve">Action </w:t>
      </w:r>
      <w:r>
        <w:rPr>
          <w:rFonts w:ascii="Arial" w:hAnsi="Arial" w:cs="Arial"/>
          <w:b/>
          <w:bCs/>
          <w:sz w:val="24"/>
          <w:szCs w:val="24"/>
        </w:rPr>
        <w:t>PM</w:t>
      </w:r>
      <w:r w:rsidR="00CB1BA8">
        <w:rPr>
          <w:rFonts w:ascii="Arial" w:hAnsi="Arial" w:cs="Arial"/>
          <w:b/>
          <w:bCs/>
          <w:sz w:val="24"/>
          <w:szCs w:val="24"/>
        </w:rPr>
        <w:t>/GN</w:t>
      </w:r>
    </w:p>
    <w:p w14:paraId="7A2A5A23" w14:textId="77777777" w:rsidR="00686D45" w:rsidRDefault="00686D45" w:rsidP="00686D45">
      <w:pPr>
        <w:ind w:left="720"/>
        <w:rPr>
          <w:rFonts w:ascii="Arial" w:hAnsi="Arial" w:cs="Arial"/>
          <w:sz w:val="24"/>
          <w:szCs w:val="24"/>
        </w:rPr>
      </w:pPr>
    </w:p>
    <w:p w14:paraId="3E17A790" w14:textId="6161FDB1" w:rsidR="008C2AF6" w:rsidRDefault="00DE47C4" w:rsidP="008C2AF6">
      <w:pPr>
        <w:rPr>
          <w:rFonts w:ascii="Arial" w:hAnsi="Arial" w:cs="Arial"/>
          <w:sz w:val="24"/>
          <w:szCs w:val="24"/>
        </w:rPr>
      </w:pPr>
      <w:r>
        <w:rPr>
          <w:rFonts w:ascii="Arial" w:hAnsi="Arial" w:cs="Arial"/>
          <w:sz w:val="24"/>
          <w:szCs w:val="24"/>
        </w:rPr>
        <w:t>6</w:t>
      </w:r>
      <w:r w:rsidR="00AC79A8">
        <w:rPr>
          <w:rFonts w:ascii="Arial" w:hAnsi="Arial" w:cs="Arial"/>
          <w:sz w:val="24"/>
          <w:szCs w:val="24"/>
        </w:rPr>
        <w:t>.  Membership</w:t>
      </w:r>
    </w:p>
    <w:p w14:paraId="6E309086" w14:textId="4A5DF9F9" w:rsidR="00A36977" w:rsidRDefault="00BB33E6" w:rsidP="005E4EF5">
      <w:pPr>
        <w:pStyle w:val="ListParagraph"/>
        <w:rPr>
          <w:rFonts w:ascii="Arial" w:hAnsi="Arial" w:cs="Arial"/>
          <w:sz w:val="24"/>
          <w:szCs w:val="24"/>
        </w:rPr>
      </w:pPr>
      <w:r w:rsidRPr="00050A44">
        <w:rPr>
          <w:rFonts w:ascii="Arial" w:hAnsi="Arial" w:cs="Arial"/>
          <w:sz w:val="24"/>
          <w:szCs w:val="24"/>
        </w:rPr>
        <w:t xml:space="preserve">Since the </w:t>
      </w:r>
      <w:r w:rsidR="00050A44" w:rsidRPr="00050A44">
        <w:rPr>
          <w:rFonts w:ascii="Arial" w:hAnsi="Arial" w:cs="Arial"/>
          <w:sz w:val="24"/>
          <w:szCs w:val="24"/>
        </w:rPr>
        <w:t>last</w:t>
      </w:r>
      <w:r w:rsidRPr="00050A44">
        <w:rPr>
          <w:rFonts w:ascii="Arial" w:hAnsi="Arial" w:cs="Arial"/>
          <w:sz w:val="24"/>
          <w:szCs w:val="24"/>
        </w:rPr>
        <w:t xml:space="preserve"> me</w:t>
      </w:r>
      <w:r w:rsidR="00050A44" w:rsidRPr="00050A44">
        <w:rPr>
          <w:rFonts w:ascii="Arial" w:hAnsi="Arial" w:cs="Arial"/>
          <w:sz w:val="24"/>
          <w:szCs w:val="24"/>
        </w:rPr>
        <w:t>eting</w:t>
      </w:r>
      <w:r w:rsidR="00050A44">
        <w:rPr>
          <w:rFonts w:ascii="Arial" w:hAnsi="Arial" w:cs="Arial"/>
          <w:sz w:val="24"/>
          <w:szCs w:val="24"/>
        </w:rPr>
        <w:t xml:space="preserve"> </w:t>
      </w:r>
      <w:r w:rsidR="00BD3D20">
        <w:rPr>
          <w:rFonts w:ascii="Arial" w:hAnsi="Arial" w:cs="Arial"/>
          <w:sz w:val="24"/>
          <w:szCs w:val="24"/>
        </w:rPr>
        <w:t>5</w:t>
      </w:r>
      <w:r w:rsidR="00050A44">
        <w:rPr>
          <w:rFonts w:ascii="Arial" w:hAnsi="Arial" w:cs="Arial"/>
          <w:sz w:val="24"/>
          <w:szCs w:val="24"/>
        </w:rPr>
        <w:t xml:space="preserve"> new people have joined. Current membership is 2</w:t>
      </w:r>
      <w:r w:rsidR="00BD3D20">
        <w:rPr>
          <w:rFonts w:ascii="Arial" w:hAnsi="Arial" w:cs="Arial"/>
          <w:sz w:val="24"/>
          <w:szCs w:val="24"/>
        </w:rPr>
        <w:t>22</w:t>
      </w:r>
      <w:r w:rsidR="00050A44">
        <w:rPr>
          <w:rFonts w:ascii="Arial" w:hAnsi="Arial" w:cs="Arial"/>
          <w:sz w:val="24"/>
          <w:szCs w:val="24"/>
        </w:rPr>
        <w:t xml:space="preserve">.  </w:t>
      </w:r>
    </w:p>
    <w:p w14:paraId="7822AFB0" w14:textId="6E7246E2" w:rsidR="00BD3D20" w:rsidRPr="005E4EF5" w:rsidRDefault="007E0D35" w:rsidP="005E4EF5">
      <w:pPr>
        <w:pStyle w:val="ListParagraph"/>
        <w:rPr>
          <w:rFonts w:ascii="Arial" w:hAnsi="Arial" w:cs="Arial"/>
          <w:sz w:val="24"/>
          <w:szCs w:val="24"/>
        </w:rPr>
      </w:pPr>
      <w:r>
        <w:rPr>
          <w:rFonts w:ascii="Arial" w:hAnsi="Arial" w:cs="Arial"/>
          <w:sz w:val="24"/>
          <w:szCs w:val="24"/>
        </w:rPr>
        <w:t xml:space="preserve">Junior membership was discussed. EBU do not charge clubs P2P for any members under 26 and therefore </w:t>
      </w:r>
      <w:r w:rsidRPr="007E0D35">
        <w:rPr>
          <w:rFonts w:ascii="Arial" w:hAnsi="Arial" w:cs="Arial"/>
          <w:b/>
          <w:bCs/>
          <w:sz w:val="24"/>
          <w:szCs w:val="24"/>
        </w:rPr>
        <w:t>it was agreed</w:t>
      </w:r>
      <w:r>
        <w:rPr>
          <w:rFonts w:ascii="Arial" w:hAnsi="Arial" w:cs="Arial"/>
          <w:sz w:val="24"/>
          <w:szCs w:val="24"/>
        </w:rPr>
        <w:t xml:space="preserve"> we should not charge any junior members table money or a membership fee. A system needed to be sorted out to implement this.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D747E">
        <w:rPr>
          <w:rFonts w:ascii="Arial" w:hAnsi="Arial" w:cs="Arial"/>
          <w:b/>
          <w:bCs/>
          <w:sz w:val="24"/>
          <w:szCs w:val="24"/>
        </w:rPr>
        <w:t>Action CJ</w:t>
      </w:r>
    </w:p>
    <w:p w14:paraId="2B9A1BFA" w14:textId="77777777" w:rsidR="00B9168A" w:rsidRPr="00B9168A" w:rsidRDefault="00B9168A" w:rsidP="00B9168A">
      <w:pPr>
        <w:ind w:left="360"/>
        <w:rPr>
          <w:rFonts w:ascii="Arial" w:hAnsi="Arial" w:cs="Arial"/>
          <w:sz w:val="24"/>
          <w:szCs w:val="24"/>
        </w:rPr>
      </w:pPr>
    </w:p>
    <w:p w14:paraId="225A7476" w14:textId="77777777" w:rsidR="00690C94" w:rsidRDefault="00690C94" w:rsidP="00AC79A8">
      <w:pPr>
        <w:rPr>
          <w:rFonts w:ascii="Arial" w:hAnsi="Arial" w:cs="Arial"/>
          <w:sz w:val="24"/>
          <w:szCs w:val="24"/>
        </w:rPr>
      </w:pPr>
    </w:p>
    <w:p w14:paraId="4523E8AE" w14:textId="0673C508" w:rsidR="00AC79A8" w:rsidRDefault="00050A44" w:rsidP="00AC79A8">
      <w:pPr>
        <w:rPr>
          <w:rFonts w:ascii="Arial" w:hAnsi="Arial" w:cs="Arial"/>
          <w:sz w:val="24"/>
          <w:szCs w:val="24"/>
        </w:rPr>
      </w:pPr>
      <w:r>
        <w:rPr>
          <w:rFonts w:ascii="Arial" w:hAnsi="Arial" w:cs="Arial"/>
          <w:sz w:val="24"/>
          <w:szCs w:val="24"/>
        </w:rPr>
        <w:lastRenderedPageBreak/>
        <w:t>7.</w:t>
      </w:r>
      <w:r w:rsidR="00AC79A8">
        <w:rPr>
          <w:rFonts w:ascii="Arial" w:hAnsi="Arial" w:cs="Arial"/>
          <w:sz w:val="24"/>
          <w:szCs w:val="24"/>
        </w:rPr>
        <w:t>.  Competitions</w:t>
      </w:r>
      <w:r w:rsidR="009215B9">
        <w:rPr>
          <w:rFonts w:ascii="Arial" w:hAnsi="Arial" w:cs="Arial"/>
          <w:sz w:val="24"/>
          <w:szCs w:val="24"/>
        </w:rPr>
        <w:t xml:space="preserve"> </w:t>
      </w:r>
      <w:r w:rsidR="004464B8">
        <w:rPr>
          <w:rFonts w:ascii="Arial" w:hAnsi="Arial" w:cs="Arial"/>
          <w:sz w:val="24"/>
          <w:szCs w:val="24"/>
        </w:rPr>
        <w:t>/</w:t>
      </w:r>
      <w:r w:rsidR="009215B9">
        <w:rPr>
          <w:rFonts w:ascii="Arial" w:hAnsi="Arial" w:cs="Arial"/>
          <w:sz w:val="24"/>
          <w:szCs w:val="24"/>
        </w:rPr>
        <w:t xml:space="preserve"> </w:t>
      </w:r>
      <w:r w:rsidR="004464B8">
        <w:rPr>
          <w:rFonts w:ascii="Arial" w:hAnsi="Arial" w:cs="Arial"/>
          <w:sz w:val="24"/>
          <w:szCs w:val="24"/>
        </w:rPr>
        <w:t xml:space="preserve">Future </w:t>
      </w:r>
      <w:proofErr w:type="spellStart"/>
      <w:r w:rsidR="004464B8">
        <w:rPr>
          <w:rFonts w:ascii="Arial" w:hAnsi="Arial" w:cs="Arial"/>
          <w:sz w:val="24"/>
          <w:szCs w:val="24"/>
        </w:rPr>
        <w:t>programme</w:t>
      </w:r>
      <w:proofErr w:type="spellEnd"/>
    </w:p>
    <w:p w14:paraId="413990C8" w14:textId="144E4561" w:rsidR="00215DA0" w:rsidRPr="003506A0" w:rsidRDefault="00050A44" w:rsidP="003506A0">
      <w:pPr>
        <w:ind w:left="720"/>
        <w:rPr>
          <w:rFonts w:ascii="Arial" w:hAnsi="Arial" w:cs="Arial"/>
          <w:sz w:val="24"/>
          <w:szCs w:val="24"/>
        </w:rPr>
      </w:pPr>
      <w:r>
        <w:rPr>
          <w:rFonts w:ascii="Arial" w:hAnsi="Arial" w:cs="Arial"/>
          <w:sz w:val="24"/>
          <w:szCs w:val="24"/>
        </w:rPr>
        <w:t xml:space="preserve">There will be a </w:t>
      </w:r>
      <w:r w:rsidR="00820B7D">
        <w:rPr>
          <w:rFonts w:ascii="Arial" w:hAnsi="Arial" w:cs="Arial"/>
          <w:sz w:val="24"/>
          <w:szCs w:val="24"/>
        </w:rPr>
        <w:t xml:space="preserve">handicapped Charity event on 11 October and </w:t>
      </w:r>
      <w:r w:rsidR="00820B7D" w:rsidRPr="00820B7D">
        <w:rPr>
          <w:rFonts w:ascii="Arial" w:hAnsi="Arial" w:cs="Arial"/>
          <w:b/>
          <w:bCs/>
          <w:sz w:val="24"/>
          <w:szCs w:val="24"/>
        </w:rPr>
        <w:t>it was agreed</w:t>
      </w:r>
      <w:r w:rsidR="00820B7D">
        <w:rPr>
          <w:rFonts w:ascii="Arial" w:hAnsi="Arial" w:cs="Arial"/>
          <w:sz w:val="24"/>
          <w:szCs w:val="24"/>
        </w:rPr>
        <w:t xml:space="preserve"> that the winning N/S and E/W pairs should be allocated £500 each for a charity of their choice.</w:t>
      </w:r>
      <w:r w:rsidR="00EC0191">
        <w:rPr>
          <w:rFonts w:ascii="Arial" w:hAnsi="Arial" w:cs="Arial"/>
          <w:sz w:val="24"/>
          <w:szCs w:val="24"/>
        </w:rPr>
        <w:t xml:space="preserve"> </w:t>
      </w:r>
      <w:r w:rsidR="00820B7D">
        <w:rPr>
          <w:rFonts w:ascii="Arial" w:hAnsi="Arial" w:cs="Arial"/>
          <w:sz w:val="24"/>
          <w:szCs w:val="24"/>
        </w:rPr>
        <w:t xml:space="preserve">In the quarterly handicapped </w:t>
      </w:r>
      <w:proofErr w:type="gramStart"/>
      <w:r w:rsidR="00820B7D">
        <w:rPr>
          <w:rFonts w:ascii="Arial" w:hAnsi="Arial" w:cs="Arial"/>
          <w:sz w:val="24"/>
          <w:szCs w:val="24"/>
        </w:rPr>
        <w:t>ladder</w:t>
      </w:r>
      <w:proofErr w:type="gramEnd"/>
      <w:r w:rsidR="00820B7D">
        <w:rPr>
          <w:rFonts w:ascii="Arial" w:hAnsi="Arial" w:cs="Arial"/>
          <w:sz w:val="24"/>
          <w:szCs w:val="24"/>
        </w:rPr>
        <w:t xml:space="preserve"> we were starting to get joint winners and </w:t>
      </w:r>
      <w:r w:rsidR="00820B7D" w:rsidRPr="00215DA0">
        <w:rPr>
          <w:rFonts w:ascii="Arial" w:hAnsi="Arial" w:cs="Arial"/>
          <w:b/>
          <w:bCs/>
          <w:sz w:val="24"/>
          <w:szCs w:val="24"/>
        </w:rPr>
        <w:t>it was agreed</w:t>
      </w:r>
      <w:r w:rsidR="00820B7D">
        <w:rPr>
          <w:rFonts w:ascii="Arial" w:hAnsi="Arial" w:cs="Arial"/>
          <w:sz w:val="24"/>
          <w:szCs w:val="24"/>
        </w:rPr>
        <w:t xml:space="preserve"> that </w:t>
      </w:r>
      <w:r w:rsidR="002D153B">
        <w:rPr>
          <w:rFonts w:ascii="Arial" w:hAnsi="Arial" w:cs="Arial"/>
          <w:sz w:val="24"/>
          <w:szCs w:val="24"/>
        </w:rPr>
        <w:t>each</w:t>
      </w:r>
      <w:r w:rsidR="00820B7D">
        <w:rPr>
          <w:rFonts w:ascii="Arial" w:hAnsi="Arial" w:cs="Arial"/>
          <w:sz w:val="24"/>
          <w:szCs w:val="24"/>
        </w:rPr>
        <w:t xml:space="preserve"> </w:t>
      </w:r>
      <w:r w:rsidR="00215DA0">
        <w:rPr>
          <w:rFonts w:ascii="Arial" w:hAnsi="Arial" w:cs="Arial"/>
          <w:sz w:val="24"/>
          <w:szCs w:val="24"/>
        </w:rPr>
        <w:t>would win a bottle of wine</w:t>
      </w:r>
      <w:r w:rsidR="002D153B">
        <w:rPr>
          <w:rFonts w:ascii="Arial" w:hAnsi="Arial" w:cs="Arial"/>
          <w:sz w:val="24"/>
          <w:szCs w:val="24"/>
        </w:rPr>
        <w:t>. No entry was made to the most recent County event. It was agreed that GM would email members when we received details from Norfolk Bridge regarding competitions to see if we could form a team.</w:t>
      </w:r>
      <w:r w:rsidR="002D153B">
        <w:rPr>
          <w:rFonts w:ascii="Arial" w:hAnsi="Arial" w:cs="Arial"/>
          <w:sz w:val="24"/>
          <w:szCs w:val="24"/>
        </w:rPr>
        <w:tab/>
      </w:r>
      <w:r w:rsidR="002D153B">
        <w:rPr>
          <w:rFonts w:ascii="Arial" w:hAnsi="Arial" w:cs="Arial"/>
          <w:sz w:val="24"/>
          <w:szCs w:val="24"/>
        </w:rPr>
        <w:tab/>
      </w:r>
      <w:r w:rsidR="002D153B">
        <w:rPr>
          <w:rFonts w:ascii="Arial" w:hAnsi="Arial" w:cs="Arial"/>
          <w:sz w:val="24"/>
          <w:szCs w:val="24"/>
        </w:rPr>
        <w:tab/>
      </w:r>
      <w:r w:rsidR="002D153B">
        <w:rPr>
          <w:rFonts w:ascii="Arial" w:hAnsi="Arial" w:cs="Arial"/>
          <w:sz w:val="24"/>
          <w:szCs w:val="24"/>
        </w:rPr>
        <w:tab/>
      </w:r>
      <w:r w:rsidR="002D153B">
        <w:rPr>
          <w:rFonts w:ascii="Arial" w:hAnsi="Arial" w:cs="Arial"/>
          <w:sz w:val="24"/>
          <w:szCs w:val="24"/>
        </w:rPr>
        <w:tab/>
      </w:r>
      <w:r w:rsidR="002D153B" w:rsidRPr="002D153B">
        <w:rPr>
          <w:rFonts w:ascii="Arial" w:hAnsi="Arial" w:cs="Arial"/>
          <w:b/>
          <w:bCs/>
          <w:sz w:val="24"/>
          <w:szCs w:val="24"/>
        </w:rPr>
        <w:t>Action GM</w:t>
      </w:r>
    </w:p>
    <w:p w14:paraId="5E0D8358" w14:textId="0C760682" w:rsidR="006011EA" w:rsidRDefault="005E4EF5" w:rsidP="000765FE">
      <w:pPr>
        <w:rPr>
          <w:rFonts w:ascii="Arial" w:hAnsi="Arial" w:cs="Arial"/>
          <w:sz w:val="24"/>
          <w:szCs w:val="24"/>
        </w:rPr>
      </w:pPr>
      <w:r>
        <w:rPr>
          <w:rFonts w:ascii="Arial" w:hAnsi="Arial" w:cs="Arial"/>
          <w:sz w:val="24"/>
          <w:szCs w:val="24"/>
        </w:rPr>
        <w:t>8. IT</w:t>
      </w:r>
    </w:p>
    <w:p w14:paraId="5C817A72" w14:textId="350A00B1" w:rsidR="00820B7D" w:rsidRDefault="00820B7D" w:rsidP="000765FE">
      <w:pPr>
        <w:rPr>
          <w:rFonts w:ascii="Arial" w:hAnsi="Arial" w:cs="Arial"/>
          <w:sz w:val="24"/>
          <w:szCs w:val="24"/>
        </w:rPr>
      </w:pPr>
      <w:r>
        <w:rPr>
          <w:rFonts w:ascii="Arial" w:hAnsi="Arial" w:cs="Arial"/>
          <w:sz w:val="24"/>
          <w:szCs w:val="24"/>
        </w:rPr>
        <w:tab/>
        <w:t>There were no issues.</w:t>
      </w:r>
    </w:p>
    <w:p w14:paraId="79AE4BAB" w14:textId="77777777" w:rsidR="00215DA0" w:rsidRDefault="00215DA0" w:rsidP="00CE7B22">
      <w:pPr>
        <w:rPr>
          <w:rFonts w:ascii="Arial" w:hAnsi="Arial" w:cs="Arial"/>
          <w:sz w:val="24"/>
          <w:szCs w:val="24"/>
        </w:rPr>
      </w:pPr>
    </w:p>
    <w:p w14:paraId="5DAC60D5" w14:textId="1A77DE6A" w:rsidR="00215DA0" w:rsidRDefault="00215DA0" w:rsidP="00CE7B22">
      <w:pPr>
        <w:rPr>
          <w:rFonts w:ascii="Arial" w:hAnsi="Arial" w:cs="Arial"/>
          <w:sz w:val="24"/>
          <w:szCs w:val="24"/>
        </w:rPr>
      </w:pPr>
      <w:r>
        <w:rPr>
          <w:rFonts w:ascii="Arial" w:hAnsi="Arial" w:cs="Arial"/>
          <w:sz w:val="24"/>
          <w:szCs w:val="24"/>
        </w:rPr>
        <w:t>9. Any other business</w:t>
      </w:r>
    </w:p>
    <w:p w14:paraId="48AFBCC7" w14:textId="19C85895" w:rsidR="003506A0" w:rsidRDefault="008072B6" w:rsidP="004E47A7">
      <w:pPr>
        <w:ind w:left="720" w:hanging="720"/>
        <w:rPr>
          <w:rFonts w:ascii="Arial" w:hAnsi="Arial" w:cs="Arial"/>
          <w:b/>
          <w:bCs/>
          <w:sz w:val="24"/>
          <w:szCs w:val="24"/>
        </w:rPr>
      </w:pPr>
      <w:r>
        <w:rPr>
          <w:rFonts w:ascii="Arial" w:hAnsi="Arial" w:cs="Arial"/>
          <w:sz w:val="24"/>
          <w:szCs w:val="24"/>
        </w:rPr>
        <w:t>a)</w:t>
      </w:r>
      <w:r>
        <w:rPr>
          <w:rFonts w:ascii="Arial" w:hAnsi="Arial" w:cs="Arial"/>
          <w:sz w:val="24"/>
          <w:szCs w:val="24"/>
        </w:rPr>
        <w:tab/>
        <w:t>The request to move Thursday sessions to the morning was considered. The membership had been canvassed on this a few years ago and there was little response; the re</w:t>
      </w:r>
      <w:r w:rsidR="000931C7">
        <w:rPr>
          <w:rFonts w:ascii="Arial" w:hAnsi="Arial" w:cs="Arial"/>
          <w:sz w:val="24"/>
          <w:szCs w:val="24"/>
        </w:rPr>
        <w:t>a</w:t>
      </w:r>
      <w:r>
        <w:rPr>
          <w:rFonts w:ascii="Arial" w:hAnsi="Arial" w:cs="Arial"/>
          <w:sz w:val="24"/>
          <w:szCs w:val="24"/>
        </w:rPr>
        <w:t>sons people had given</w:t>
      </w:r>
      <w:r w:rsidR="000931C7">
        <w:rPr>
          <w:rFonts w:ascii="Arial" w:hAnsi="Arial" w:cs="Arial"/>
          <w:sz w:val="24"/>
          <w:szCs w:val="24"/>
        </w:rPr>
        <w:t xml:space="preserve"> </w:t>
      </w:r>
      <w:r>
        <w:rPr>
          <w:rFonts w:ascii="Arial" w:hAnsi="Arial" w:cs="Arial"/>
          <w:sz w:val="24"/>
          <w:szCs w:val="24"/>
        </w:rPr>
        <w:t xml:space="preserve">for not attending would not be addressed by a move to mornings and several committee members would not attend morning sessions. It was agreed to leave matters </w:t>
      </w:r>
      <w:r w:rsidR="002D153B">
        <w:rPr>
          <w:rFonts w:ascii="Arial" w:hAnsi="Arial" w:cs="Arial"/>
          <w:sz w:val="24"/>
          <w:szCs w:val="24"/>
        </w:rPr>
        <w:t>a</w:t>
      </w:r>
      <w:r>
        <w:rPr>
          <w:rFonts w:ascii="Arial" w:hAnsi="Arial" w:cs="Arial"/>
          <w:sz w:val="24"/>
          <w:szCs w:val="24"/>
        </w:rPr>
        <w:t>s they were. GH would contact the members who</w:t>
      </w:r>
      <w:r w:rsidR="000931C7">
        <w:rPr>
          <w:rFonts w:ascii="Arial" w:hAnsi="Arial" w:cs="Arial"/>
          <w:sz w:val="24"/>
          <w:szCs w:val="24"/>
        </w:rPr>
        <w:t xml:space="preserve"> </w:t>
      </w:r>
      <w:r>
        <w:rPr>
          <w:rFonts w:ascii="Arial" w:hAnsi="Arial" w:cs="Arial"/>
          <w:sz w:val="24"/>
          <w:szCs w:val="24"/>
        </w:rPr>
        <w:t xml:space="preserve">used to play </w:t>
      </w:r>
      <w:r w:rsidR="002A1C09">
        <w:rPr>
          <w:rFonts w:ascii="Arial" w:hAnsi="Arial" w:cs="Arial"/>
          <w:sz w:val="24"/>
          <w:szCs w:val="24"/>
        </w:rPr>
        <w:t xml:space="preserve">regularly </w:t>
      </w:r>
      <w:r>
        <w:rPr>
          <w:rFonts w:ascii="Arial" w:hAnsi="Arial" w:cs="Arial"/>
          <w:sz w:val="24"/>
          <w:szCs w:val="24"/>
        </w:rPr>
        <w:t>on Thursd</w:t>
      </w:r>
      <w:r w:rsidR="000931C7">
        <w:rPr>
          <w:rFonts w:ascii="Arial" w:hAnsi="Arial" w:cs="Arial"/>
          <w:sz w:val="24"/>
          <w:szCs w:val="24"/>
        </w:rPr>
        <w:t>a</w:t>
      </w:r>
      <w:r>
        <w:rPr>
          <w:rFonts w:ascii="Arial" w:hAnsi="Arial" w:cs="Arial"/>
          <w:sz w:val="24"/>
          <w:szCs w:val="24"/>
        </w:rPr>
        <w:t>ys pre-Covid and now no longer came to</w:t>
      </w:r>
      <w:r w:rsidR="00BA7451">
        <w:rPr>
          <w:rFonts w:ascii="Arial" w:hAnsi="Arial" w:cs="Arial"/>
          <w:sz w:val="24"/>
          <w:szCs w:val="24"/>
        </w:rPr>
        <w:t xml:space="preserve"> </w:t>
      </w:r>
      <w:r>
        <w:rPr>
          <w:rFonts w:ascii="Arial" w:hAnsi="Arial" w:cs="Arial"/>
          <w:sz w:val="24"/>
          <w:szCs w:val="24"/>
        </w:rPr>
        <w:t>see if there was</w:t>
      </w:r>
      <w:r w:rsidR="002A1C09">
        <w:rPr>
          <w:rFonts w:ascii="Arial" w:hAnsi="Arial" w:cs="Arial"/>
          <w:sz w:val="24"/>
          <w:szCs w:val="24"/>
        </w:rPr>
        <w:t xml:space="preserve"> anything we could do to encourage them. </w:t>
      </w:r>
      <w:r w:rsidR="002A1C09">
        <w:rPr>
          <w:rFonts w:ascii="Arial" w:hAnsi="Arial" w:cs="Arial"/>
          <w:sz w:val="24"/>
          <w:szCs w:val="24"/>
        </w:rPr>
        <w:tab/>
      </w:r>
      <w:r w:rsidR="002A1C09">
        <w:rPr>
          <w:rFonts w:ascii="Arial" w:hAnsi="Arial" w:cs="Arial"/>
          <w:sz w:val="24"/>
          <w:szCs w:val="24"/>
        </w:rPr>
        <w:tab/>
      </w:r>
      <w:r w:rsidR="002A1C09">
        <w:rPr>
          <w:rFonts w:ascii="Arial" w:hAnsi="Arial" w:cs="Arial"/>
          <w:sz w:val="24"/>
          <w:szCs w:val="24"/>
        </w:rPr>
        <w:tab/>
      </w:r>
      <w:r w:rsidR="002A1C09">
        <w:rPr>
          <w:rFonts w:ascii="Arial" w:hAnsi="Arial" w:cs="Arial"/>
          <w:sz w:val="24"/>
          <w:szCs w:val="24"/>
        </w:rPr>
        <w:tab/>
      </w:r>
      <w:r w:rsidR="002A1C09">
        <w:rPr>
          <w:rFonts w:ascii="Arial" w:hAnsi="Arial" w:cs="Arial"/>
          <w:sz w:val="24"/>
          <w:szCs w:val="24"/>
        </w:rPr>
        <w:tab/>
      </w:r>
      <w:r w:rsidR="002A1C09">
        <w:rPr>
          <w:rFonts w:ascii="Arial" w:hAnsi="Arial" w:cs="Arial"/>
          <w:sz w:val="24"/>
          <w:szCs w:val="24"/>
        </w:rPr>
        <w:tab/>
      </w:r>
      <w:r w:rsidR="004E47A7">
        <w:rPr>
          <w:rFonts w:ascii="Arial" w:hAnsi="Arial" w:cs="Arial"/>
          <w:sz w:val="24"/>
          <w:szCs w:val="24"/>
        </w:rPr>
        <w:tab/>
      </w:r>
      <w:r w:rsidR="004E47A7">
        <w:rPr>
          <w:rFonts w:ascii="Arial" w:hAnsi="Arial" w:cs="Arial"/>
          <w:sz w:val="24"/>
          <w:szCs w:val="24"/>
        </w:rPr>
        <w:tab/>
      </w:r>
      <w:r w:rsidR="004E47A7">
        <w:rPr>
          <w:rFonts w:ascii="Arial" w:hAnsi="Arial" w:cs="Arial"/>
          <w:sz w:val="24"/>
          <w:szCs w:val="24"/>
        </w:rPr>
        <w:tab/>
      </w:r>
      <w:r w:rsidR="004E47A7">
        <w:rPr>
          <w:rFonts w:ascii="Arial" w:hAnsi="Arial" w:cs="Arial"/>
          <w:sz w:val="24"/>
          <w:szCs w:val="24"/>
        </w:rPr>
        <w:tab/>
      </w:r>
      <w:r w:rsidR="002A1C09" w:rsidRPr="002A1C09">
        <w:rPr>
          <w:rFonts w:ascii="Arial" w:hAnsi="Arial" w:cs="Arial"/>
          <w:b/>
          <w:bCs/>
          <w:sz w:val="24"/>
          <w:szCs w:val="24"/>
        </w:rPr>
        <w:t>Action GH</w:t>
      </w:r>
    </w:p>
    <w:p w14:paraId="4BD4E76E" w14:textId="77777777" w:rsidR="00D404BA" w:rsidRDefault="00D404BA" w:rsidP="004E47A7">
      <w:pPr>
        <w:ind w:left="720" w:hanging="720"/>
        <w:rPr>
          <w:rFonts w:ascii="Arial" w:hAnsi="Arial" w:cs="Arial"/>
          <w:b/>
          <w:bCs/>
          <w:sz w:val="24"/>
          <w:szCs w:val="24"/>
        </w:rPr>
      </w:pPr>
    </w:p>
    <w:p w14:paraId="4DA5DDAE" w14:textId="71BC1042" w:rsidR="004E47A7" w:rsidRPr="00D404BA" w:rsidRDefault="004E47A7" w:rsidP="004E47A7">
      <w:pPr>
        <w:ind w:left="720" w:hanging="720"/>
        <w:rPr>
          <w:rFonts w:ascii="Arial" w:hAnsi="Arial" w:cs="Arial"/>
          <w:sz w:val="24"/>
          <w:szCs w:val="24"/>
        </w:rPr>
      </w:pPr>
      <w:r w:rsidRPr="00D404BA">
        <w:rPr>
          <w:rFonts w:ascii="Arial" w:hAnsi="Arial" w:cs="Arial"/>
          <w:sz w:val="24"/>
          <w:szCs w:val="24"/>
        </w:rPr>
        <w:t>b)</w:t>
      </w:r>
      <w:r w:rsidR="00D404BA">
        <w:rPr>
          <w:rFonts w:ascii="Arial" w:hAnsi="Arial" w:cs="Arial"/>
          <w:sz w:val="24"/>
          <w:szCs w:val="24"/>
        </w:rPr>
        <w:tab/>
        <w:t xml:space="preserve">Defibrillator training.  </w:t>
      </w:r>
      <w:r w:rsidR="00D404BA" w:rsidRPr="00D404BA">
        <w:rPr>
          <w:rFonts w:ascii="Arial" w:hAnsi="Arial" w:cs="Arial"/>
          <w:b/>
          <w:bCs/>
          <w:sz w:val="24"/>
          <w:szCs w:val="24"/>
        </w:rPr>
        <w:t>It was agreed</w:t>
      </w:r>
      <w:r w:rsidR="00D404BA">
        <w:rPr>
          <w:rFonts w:ascii="Arial" w:hAnsi="Arial" w:cs="Arial"/>
          <w:sz w:val="24"/>
          <w:szCs w:val="24"/>
        </w:rPr>
        <w:t xml:space="preserve"> PM would contact Elizabeth Groves who had raised this to sort out the logistics.</w:t>
      </w:r>
      <w:r w:rsidR="00D404BA">
        <w:rPr>
          <w:rFonts w:ascii="Arial" w:hAnsi="Arial" w:cs="Arial"/>
          <w:sz w:val="24"/>
          <w:szCs w:val="24"/>
        </w:rPr>
        <w:tab/>
      </w:r>
      <w:r w:rsidR="00D404BA">
        <w:rPr>
          <w:rFonts w:ascii="Arial" w:hAnsi="Arial" w:cs="Arial"/>
          <w:sz w:val="24"/>
          <w:szCs w:val="24"/>
        </w:rPr>
        <w:tab/>
      </w:r>
      <w:r w:rsidR="00D404BA">
        <w:rPr>
          <w:rFonts w:ascii="Arial" w:hAnsi="Arial" w:cs="Arial"/>
          <w:sz w:val="24"/>
          <w:szCs w:val="24"/>
        </w:rPr>
        <w:tab/>
      </w:r>
      <w:r w:rsidR="00D404BA">
        <w:rPr>
          <w:rFonts w:ascii="Arial" w:hAnsi="Arial" w:cs="Arial"/>
          <w:sz w:val="24"/>
          <w:szCs w:val="24"/>
        </w:rPr>
        <w:tab/>
      </w:r>
      <w:r w:rsidR="00D404BA" w:rsidRPr="002D153B">
        <w:rPr>
          <w:rFonts w:ascii="Arial" w:hAnsi="Arial" w:cs="Arial"/>
          <w:b/>
          <w:bCs/>
          <w:sz w:val="24"/>
          <w:szCs w:val="24"/>
        </w:rPr>
        <w:t>Action PM</w:t>
      </w:r>
      <w:r w:rsidR="00D404BA" w:rsidRPr="00D404BA">
        <w:rPr>
          <w:rFonts w:ascii="Arial" w:hAnsi="Arial" w:cs="Arial"/>
          <w:sz w:val="24"/>
          <w:szCs w:val="24"/>
        </w:rPr>
        <w:tab/>
      </w:r>
    </w:p>
    <w:p w14:paraId="10F32E51" w14:textId="77777777" w:rsidR="00215DA0" w:rsidRPr="00D404BA" w:rsidRDefault="00215DA0" w:rsidP="00CE7B22">
      <w:pPr>
        <w:rPr>
          <w:rFonts w:ascii="Arial" w:hAnsi="Arial" w:cs="Arial"/>
          <w:sz w:val="24"/>
          <w:szCs w:val="24"/>
        </w:rPr>
      </w:pPr>
    </w:p>
    <w:p w14:paraId="2E7A9D87" w14:textId="390BB388" w:rsidR="00CE7B22" w:rsidRDefault="005E4EF5" w:rsidP="00CE7B22">
      <w:pPr>
        <w:rPr>
          <w:rFonts w:ascii="Arial" w:hAnsi="Arial" w:cs="Arial"/>
          <w:sz w:val="24"/>
          <w:szCs w:val="24"/>
        </w:rPr>
      </w:pPr>
      <w:r>
        <w:rPr>
          <w:rFonts w:ascii="Arial" w:hAnsi="Arial" w:cs="Arial"/>
          <w:sz w:val="24"/>
          <w:szCs w:val="24"/>
        </w:rPr>
        <w:t>9</w:t>
      </w:r>
      <w:r w:rsidR="00572B43">
        <w:rPr>
          <w:rFonts w:ascii="Arial" w:hAnsi="Arial" w:cs="Arial"/>
          <w:sz w:val="24"/>
          <w:szCs w:val="24"/>
        </w:rPr>
        <w:t>.</w:t>
      </w:r>
      <w:r w:rsidR="00E1318E">
        <w:rPr>
          <w:rFonts w:ascii="Arial" w:hAnsi="Arial" w:cs="Arial"/>
          <w:sz w:val="24"/>
          <w:szCs w:val="24"/>
        </w:rPr>
        <w:t xml:space="preserve"> </w:t>
      </w:r>
      <w:r w:rsidR="000765FE">
        <w:rPr>
          <w:rFonts w:ascii="Arial" w:hAnsi="Arial" w:cs="Arial"/>
          <w:sz w:val="24"/>
          <w:szCs w:val="24"/>
        </w:rPr>
        <w:t>Date of</w:t>
      </w:r>
      <w:r w:rsidR="002179FE">
        <w:rPr>
          <w:rFonts w:ascii="Arial" w:hAnsi="Arial" w:cs="Arial"/>
          <w:sz w:val="24"/>
          <w:szCs w:val="24"/>
        </w:rPr>
        <w:t xml:space="preserve"> next meeting </w:t>
      </w:r>
    </w:p>
    <w:p w14:paraId="588A393B" w14:textId="5BE4EF75" w:rsidR="006C02F2" w:rsidRDefault="006C02F2" w:rsidP="00D404BA">
      <w:pPr>
        <w:ind w:left="720"/>
        <w:rPr>
          <w:rFonts w:ascii="Arial" w:hAnsi="Arial" w:cs="Arial"/>
          <w:sz w:val="24"/>
          <w:szCs w:val="24"/>
        </w:rPr>
      </w:pPr>
      <w:r>
        <w:rPr>
          <w:rFonts w:ascii="Arial" w:hAnsi="Arial" w:cs="Arial"/>
          <w:sz w:val="24"/>
          <w:szCs w:val="24"/>
        </w:rPr>
        <w:t xml:space="preserve">To </w:t>
      </w:r>
      <w:r w:rsidR="0015664D">
        <w:rPr>
          <w:rFonts w:ascii="Arial" w:hAnsi="Arial" w:cs="Arial"/>
          <w:sz w:val="24"/>
          <w:szCs w:val="24"/>
        </w:rPr>
        <w:t>be held</w:t>
      </w:r>
      <w:r w:rsidR="00B95565">
        <w:rPr>
          <w:rFonts w:ascii="Arial" w:hAnsi="Arial" w:cs="Arial"/>
          <w:sz w:val="24"/>
          <w:szCs w:val="24"/>
        </w:rPr>
        <w:t xml:space="preserve"> </w:t>
      </w:r>
      <w:r w:rsidR="00CE7B22">
        <w:rPr>
          <w:rFonts w:ascii="Arial" w:hAnsi="Arial" w:cs="Arial"/>
          <w:sz w:val="24"/>
          <w:szCs w:val="24"/>
        </w:rPr>
        <w:t xml:space="preserve">on </w:t>
      </w:r>
      <w:r w:rsidR="00850E16">
        <w:rPr>
          <w:rFonts w:ascii="Arial" w:hAnsi="Arial" w:cs="Arial"/>
          <w:sz w:val="24"/>
          <w:szCs w:val="24"/>
        </w:rPr>
        <w:t>Monday</w:t>
      </w:r>
      <w:r w:rsidR="0015664D">
        <w:rPr>
          <w:rFonts w:ascii="Arial" w:hAnsi="Arial" w:cs="Arial"/>
          <w:sz w:val="24"/>
          <w:szCs w:val="24"/>
        </w:rPr>
        <w:t xml:space="preserve"> aftern</w:t>
      </w:r>
      <w:r w:rsidR="00D404BA">
        <w:rPr>
          <w:rFonts w:ascii="Arial" w:hAnsi="Arial" w:cs="Arial"/>
          <w:sz w:val="24"/>
          <w:szCs w:val="24"/>
        </w:rPr>
        <w:t>oon at 13.30</w:t>
      </w:r>
      <w:r w:rsidR="0015664D">
        <w:rPr>
          <w:rFonts w:ascii="Arial" w:hAnsi="Arial" w:cs="Arial"/>
          <w:sz w:val="24"/>
          <w:szCs w:val="24"/>
        </w:rPr>
        <w:t xml:space="preserve"> </w:t>
      </w:r>
      <w:r w:rsidR="00B910DE">
        <w:rPr>
          <w:rFonts w:ascii="Arial" w:hAnsi="Arial" w:cs="Arial"/>
          <w:sz w:val="24"/>
          <w:szCs w:val="24"/>
        </w:rPr>
        <w:t xml:space="preserve">on </w:t>
      </w:r>
      <w:r w:rsidR="005E4EF5">
        <w:rPr>
          <w:rFonts w:ascii="Arial" w:hAnsi="Arial" w:cs="Arial"/>
          <w:sz w:val="24"/>
          <w:szCs w:val="24"/>
        </w:rPr>
        <w:t>1</w:t>
      </w:r>
      <w:r w:rsidR="00D404BA">
        <w:rPr>
          <w:rFonts w:ascii="Arial" w:hAnsi="Arial" w:cs="Arial"/>
          <w:sz w:val="24"/>
          <w:szCs w:val="24"/>
        </w:rPr>
        <w:t>5 January</w:t>
      </w:r>
      <w:r w:rsidR="00C71D0A">
        <w:rPr>
          <w:rFonts w:ascii="Arial" w:hAnsi="Arial" w:cs="Arial"/>
          <w:sz w:val="24"/>
          <w:szCs w:val="24"/>
        </w:rPr>
        <w:t xml:space="preserve"> 202</w:t>
      </w:r>
      <w:r w:rsidR="00D404BA">
        <w:rPr>
          <w:rFonts w:ascii="Arial" w:hAnsi="Arial" w:cs="Arial"/>
          <w:sz w:val="24"/>
          <w:szCs w:val="24"/>
        </w:rPr>
        <w:t>4</w:t>
      </w:r>
      <w:r w:rsidR="00C71D0A">
        <w:rPr>
          <w:rFonts w:ascii="Arial" w:hAnsi="Arial" w:cs="Arial"/>
          <w:sz w:val="24"/>
          <w:szCs w:val="24"/>
        </w:rPr>
        <w:t xml:space="preserve"> at </w:t>
      </w:r>
      <w:proofErr w:type="spellStart"/>
      <w:r w:rsidR="00D404BA">
        <w:rPr>
          <w:rFonts w:ascii="Arial" w:hAnsi="Arial" w:cs="Arial"/>
          <w:sz w:val="24"/>
          <w:szCs w:val="24"/>
        </w:rPr>
        <w:t>Bawburgh</w:t>
      </w:r>
      <w:proofErr w:type="spellEnd"/>
      <w:r w:rsidR="00D404BA">
        <w:rPr>
          <w:rFonts w:ascii="Arial" w:hAnsi="Arial" w:cs="Arial"/>
          <w:sz w:val="24"/>
          <w:szCs w:val="24"/>
        </w:rPr>
        <w:t xml:space="preserve"> Village Hall</w:t>
      </w:r>
      <w:r w:rsidR="00247A65">
        <w:rPr>
          <w:rFonts w:ascii="Arial" w:hAnsi="Arial" w:cs="Arial"/>
          <w:sz w:val="24"/>
          <w:szCs w:val="24"/>
        </w:rPr>
        <w:t>.</w:t>
      </w:r>
    </w:p>
    <w:p w14:paraId="687FBC1E" w14:textId="77777777" w:rsidR="006C02F2" w:rsidRDefault="006C02F2" w:rsidP="000765FE">
      <w:pPr>
        <w:rPr>
          <w:rFonts w:ascii="Arial" w:hAnsi="Arial" w:cs="Arial"/>
          <w:sz w:val="24"/>
          <w:szCs w:val="24"/>
        </w:rPr>
      </w:pPr>
    </w:p>
    <w:p w14:paraId="76BD9B44" w14:textId="77777777" w:rsidR="00A326AF" w:rsidRDefault="00A326AF" w:rsidP="000765FE">
      <w:pPr>
        <w:rPr>
          <w:rFonts w:ascii="Arial" w:hAnsi="Arial" w:cs="Arial"/>
          <w:sz w:val="24"/>
          <w:szCs w:val="24"/>
        </w:rPr>
      </w:pPr>
    </w:p>
    <w:p w14:paraId="62FA74E4" w14:textId="77777777" w:rsidR="00A326AF" w:rsidRDefault="00A326AF" w:rsidP="000765FE">
      <w:pPr>
        <w:rPr>
          <w:rFonts w:ascii="Arial" w:hAnsi="Arial" w:cs="Arial"/>
          <w:sz w:val="24"/>
          <w:szCs w:val="24"/>
        </w:rPr>
      </w:pPr>
    </w:p>
    <w:p w14:paraId="3D632BF7" w14:textId="77777777" w:rsidR="00FA0DBC" w:rsidRDefault="00FA0DBC" w:rsidP="000765FE">
      <w:pPr>
        <w:rPr>
          <w:rFonts w:ascii="Arial" w:hAnsi="Arial" w:cs="Arial"/>
          <w:sz w:val="24"/>
          <w:szCs w:val="24"/>
        </w:rPr>
      </w:pPr>
    </w:p>
    <w:p w14:paraId="209A741B" w14:textId="1C0D94E7" w:rsidR="00FA0DBC" w:rsidRDefault="00FA0DBC" w:rsidP="000765FE">
      <w:pPr>
        <w:rPr>
          <w:rFonts w:ascii="Arial" w:hAnsi="Arial" w:cs="Arial"/>
          <w:sz w:val="24"/>
          <w:szCs w:val="24"/>
        </w:rPr>
      </w:pPr>
    </w:p>
    <w:p w14:paraId="6064ED53" w14:textId="77777777" w:rsidR="00FA0DBC" w:rsidRDefault="00FA0DBC" w:rsidP="000765FE">
      <w:pPr>
        <w:rPr>
          <w:rFonts w:ascii="Arial" w:hAnsi="Arial" w:cs="Arial"/>
          <w:sz w:val="24"/>
          <w:szCs w:val="24"/>
        </w:rPr>
      </w:pPr>
    </w:p>
    <w:sectPr w:rsidR="00FA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BB0"/>
    <w:multiLevelType w:val="hybridMultilevel"/>
    <w:tmpl w:val="D472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7CCC"/>
    <w:multiLevelType w:val="hybridMultilevel"/>
    <w:tmpl w:val="69B85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7397D"/>
    <w:multiLevelType w:val="hybridMultilevel"/>
    <w:tmpl w:val="DAFEC0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671C6A32"/>
    <w:multiLevelType w:val="hybridMultilevel"/>
    <w:tmpl w:val="1B9EE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5390183">
    <w:abstractNumId w:val="1"/>
  </w:num>
  <w:num w:numId="2" w16cid:durableId="1161000813">
    <w:abstractNumId w:val="2"/>
  </w:num>
  <w:num w:numId="3" w16cid:durableId="1677263671">
    <w:abstractNumId w:val="3"/>
  </w:num>
  <w:num w:numId="4" w16cid:durableId="15376255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62"/>
    <w:rsid w:val="00005DC8"/>
    <w:rsid w:val="00020A0A"/>
    <w:rsid w:val="00022CDB"/>
    <w:rsid w:val="000444C7"/>
    <w:rsid w:val="00050A44"/>
    <w:rsid w:val="00051922"/>
    <w:rsid w:val="00053996"/>
    <w:rsid w:val="00067C39"/>
    <w:rsid w:val="000765FE"/>
    <w:rsid w:val="0007742F"/>
    <w:rsid w:val="000847BE"/>
    <w:rsid w:val="000931C7"/>
    <w:rsid w:val="000A28AB"/>
    <w:rsid w:val="000A42DF"/>
    <w:rsid w:val="000D0EF0"/>
    <w:rsid w:val="000F6B5E"/>
    <w:rsid w:val="001027B2"/>
    <w:rsid w:val="001140B8"/>
    <w:rsid w:val="00117363"/>
    <w:rsid w:val="001223F8"/>
    <w:rsid w:val="00122B06"/>
    <w:rsid w:val="00127704"/>
    <w:rsid w:val="00131865"/>
    <w:rsid w:val="00136F7E"/>
    <w:rsid w:val="001436E0"/>
    <w:rsid w:val="00152D9F"/>
    <w:rsid w:val="00152F29"/>
    <w:rsid w:val="0015535D"/>
    <w:rsid w:val="0015664D"/>
    <w:rsid w:val="00160FBE"/>
    <w:rsid w:val="001616F3"/>
    <w:rsid w:val="00161A93"/>
    <w:rsid w:val="00177C80"/>
    <w:rsid w:val="0018601F"/>
    <w:rsid w:val="001A057E"/>
    <w:rsid w:val="001A395E"/>
    <w:rsid w:val="001C0252"/>
    <w:rsid w:val="001D128F"/>
    <w:rsid w:val="001E2D87"/>
    <w:rsid w:val="001E3576"/>
    <w:rsid w:val="001E4029"/>
    <w:rsid w:val="001F77E3"/>
    <w:rsid w:val="002063E6"/>
    <w:rsid w:val="00211E66"/>
    <w:rsid w:val="00215DA0"/>
    <w:rsid w:val="002179FE"/>
    <w:rsid w:val="00217BA3"/>
    <w:rsid w:val="002375CC"/>
    <w:rsid w:val="00242A28"/>
    <w:rsid w:val="00244523"/>
    <w:rsid w:val="00247A65"/>
    <w:rsid w:val="002506ED"/>
    <w:rsid w:val="00263C50"/>
    <w:rsid w:val="00281845"/>
    <w:rsid w:val="00293CB1"/>
    <w:rsid w:val="0029468D"/>
    <w:rsid w:val="00294717"/>
    <w:rsid w:val="00296718"/>
    <w:rsid w:val="002A1C09"/>
    <w:rsid w:val="002A3DC8"/>
    <w:rsid w:val="002B1870"/>
    <w:rsid w:val="002D153B"/>
    <w:rsid w:val="002D6EA9"/>
    <w:rsid w:val="002E0296"/>
    <w:rsid w:val="002E0B0E"/>
    <w:rsid w:val="002E54A8"/>
    <w:rsid w:val="002F47A0"/>
    <w:rsid w:val="002F7930"/>
    <w:rsid w:val="0030140E"/>
    <w:rsid w:val="0031376D"/>
    <w:rsid w:val="00317BF4"/>
    <w:rsid w:val="00330D72"/>
    <w:rsid w:val="0034251F"/>
    <w:rsid w:val="00343590"/>
    <w:rsid w:val="00347F75"/>
    <w:rsid w:val="003506A0"/>
    <w:rsid w:val="00360D1F"/>
    <w:rsid w:val="00361E09"/>
    <w:rsid w:val="00365ACE"/>
    <w:rsid w:val="00373D46"/>
    <w:rsid w:val="00382732"/>
    <w:rsid w:val="0038788A"/>
    <w:rsid w:val="003901F1"/>
    <w:rsid w:val="003A4AE8"/>
    <w:rsid w:val="003B07F8"/>
    <w:rsid w:val="003B206A"/>
    <w:rsid w:val="003B286C"/>
    <w:rsid w:val="003B4484"/>
    <w:rsid w:val="003C3E1E"/>
    <w:rsid w:val="003C511B"/>
    <w:rsid w:val="004006CB"/>
    <w:rsid w:val="0043037B"/>
    <w:rsid w:val="00434EBB"/>
    <w:rsid w:val="004464B8"/>
    <w:rsid w:val="004566C6"/>
    <w:rsid w:val="00457205"/>
    <w:rsid w:val="00457939"/>
    <w:rsid w:val="00457C49"/>
    <w:rsid w:val="00464CE6"/>
    <w:rsid w:val="00465D0A"/>
    <w:rsid w:val="00466A62"/>
    <w:rsid w:val="004674EA"/>
    <w:rsid w:val="00484E1A"/>
    <w:rsid w:val="004852ED"/>
    <w:rsid w:val="00487341"/>
    <w:rsid w:val="0049517B"/>
    <w:rsid w:val="004A126A"/>
    <w:rsid w:val="004A3752"/>
    <w:rsid w:val="004B32C7"/>
    <w:rsid w:val="004B60EC"/>
    <w:rsid w:val="004E47A7"/>
    <w:rsid w:val="005007F2"/>
    <w:rsid w:val="00504240"/>
    <w:rsid w:val="00515C44"/>
    <w:rsid w:val="00534A4D"/>
    <w:rsid w:val="00537213"/>
    <w:rsid w:val="005444EF"/>
    <w:rsid w:val="005563EA"/>
    <w:rsid w:val="00570CDD"/>
    <w:rsid w:val="00572B43"/>
    <w:rsid w:val="0057430B"/>
    <w:rsid w:val="00592B6B"/>
    <w:rsid w:val="005975FD"/>
    <w:rsid w:val="005A39F1"/>
    <w:rsid w:val="005A5193"/>
    <w:rsid w:val="005A65DB"/>
    <w:rsid w:val="005B0F7B"/>
    <w:rsid w:val="005E4EF5"/>
    <w:rsid w:val="006011EA"/>
    <w:rsid w:val="006044F2"/>
    <w:rsid w:val="00612223"/>
    <w:rsid w:val="006146F8"/>
    <w:rsid w:val="006210EC"/>
    <w:rsid w:val="006332A8"/>
    <w:rsid w:val="00634E5E"/>
    <w:rsid w:val="00635C2B"/>
    <w:rsid w:val="0065043C"/>
    <w:rsid w:val="0066381F"/>
    <w:rsid w:val="00665CB2"/>
    <w:rsid w:val="006665AC"/>
    <w:rsid w:val="006736A2"/>
    <w:rsid w:val="00686CCE"/>
    <w:rsid w:val="00686D45"/>
    <w:rsid w:val="00690C94"/>
    <w:rsid w:val="006917BA"/>
    <w:rsid w:val="006A05AE"/>
    <w:rsid w:val="006B7731"/>
    <w:rsid w:val="006C02F2"/>
    <w:rsid w:val="006C55F9"/>
    <w:rsid w:val="006D679C"/>
    <w:rsid w:val="006E667B"/>
    <w:rsid w:val="006F11C4"/>
    <w:rsid w:val="00702725"/>
    <w:rsid w:val="007109E5"/>
    <w:rsid w:val="0071661F"/>
    <w:rsid w:val="00722173"/>
    <w:rsid w:val="007322E6"/>
    <w:rsid w:val="00733653"/>
    <w:rsid w:val="00733A55"/>
    <w:rsid w:val="00733D9C"/>
    <w:rsid w:val="0074436F"/>
    <w:rsid w:val="007502DA"/>
    <w:rsid w:val="00760FA2"/>
    <w:rsid w:val="0076265C"/>
    <w:rsid w:val="007641F8"/>
    <w:rsid w:val="007647F3"/>
    <w:rsid w:val="007667F1"/>
    <w:rsid w:val="0077097C"/>
    <w:rsid w:val="00770C37"/>
    <w:rsid w:val="00775421"/>
    <w:rsid w:val="0077793A"/>
    <w:rsid w:val="0079528B"/>
    <w:rsid w:val="007A42DD"/>
    <w:rsid w:val="007A712B"/>
    <w:rsid w:val="007C4BE9"/>
    <w:rsid w:val="007D1BAB"/>
    <w:rsid w:val="007E0D35"/>
    <w:rsid w:val="007E64FF"/>
    <w:rsid w:val="007F688D"/>
    <w:rsid w:val="008061F3"/>
    <w:rsid w:val="008072B6"/>
    <w:rsid w:val="00815005"/>
    <w:rsid w:val="00820112"/>
    <w:rsid w:val="00820B7D"/>
    <w:rsid w:val="00832978"/>
    <w:rsid w:val="008348B3"/>
    <w:rsid w:val="00835299"/>
    <w:rsid w:val="00850E16"/>
    <w:rsid w:val="00851935"/>
    <w:rsid w:val="00862329"/>
    <w:rsid w:val="008641C8"/>
    <w:rsid w:val="008812E2"/>
    <w:rsid w:val="008878BE"/>
    <w:rsid w:val="0089449B"/>
    <w:rsid w:val="008A40FC"/>
    <w:rsid w:val="008B7403"/>
    <w:rsid w:val="008B7B83"/>
    <w:rsid w:val="008C0933"/>
    <w:rsid w:val="008C2AF6"/>
    <w:rsid w:val="008C4BDD"/>
    <w:rsid w:val="008C5687"/>
    <w:rsid w:val="008E1CE6"/>
    <w:rsid w:val="008E386D"/>
    <w:rsid w:val="008E541C"/>
    <w:rsid w:val="008E5AA5"/>
    <w:rsid w:val="008E5FF5"/>
    <w:rsid w:val="00901730"/>
    <w:rsid w:val="00902896"/>
    <w:rsid w:val="009215B9"/>
    <w:rsid w:val="00926F43"/>
    <w:rsid w:val="00933B41"/>
    <w:rsid w:val="009342F9"/>
    <w:rsid w:val="00940F6D"/>
    <w:rsid w:val="009641CA"/>
    <w:rsid w:val="0099145E"/>
    <w:rsid w:val="009948F0"/>
    <w:rsid w:val="009A039E"/>
    <w:rsid w:val="009A61E9"/>
    <w:rsid w:val="009A6888"/>
    <w:rsid w:val="009B7581"/>
    <w:rsid w:val="009C04FD"/>
    <w:rsid w:val="009C1BCA"/>
    <w:rsid w:val="009C5899"/>
    <w:rsid w:val="009D1B71"/>
    <w:rsid w:val="009D747E"/>
    <w:rsid w:val="009E3649"/>
    <w:rsid w:val="009F0A79"/>
    <w:rsid w:val="009F0C3D"/>
    <w:rsid w:val="009F39A8"/>
    <w:rsid w:val="009F4138"/>
    <w:rsid w:val="00A02EFE"/>
    <w:rsid w:val="00A067A1"/>
    <w:rsid w:val="00A07DD6"/>
    <w:rsid w:val="00A20635"/>
    <w:rsid w:val="00A2436A"/>
    <w:rsid w:val="00A326AF"/>
    <w:rsid w:val="00A36977"/>
    <w:rsid w:val="00A505F3"/>
    <w:rsid w:val="00A61FFE"/>
    <w:rsid w:val="00A70F3E"/>
    <w:rsid w:val="00A7329A"/>
    <w:rsid w:val="00A743CE"/>
    <w:rsid w:val="00A756D3"/>
    <w:rsid w:val="00A87611"/>
    <w:rsid w:val="00A94D6B"/>
    <w:rsid w:val="00AA369A"/>
    <w:rsid w:val="00AB19D7"/>
    <w:rsid w:val="00AB2092"/>
    <w:rsid w:val="00AB7863"/>
    <w:rsid w:val="00AC077E"/>
    <w:rsid w:val="00AC79A8"/>
    <w:rsid w:val="00AE3BD3"/>
    <w:rsid w:val="00AE4332"/>
    <w:rsid w:val="00AE56D0"/>
    <w:rsid w:val="00AF54E9"/>
    <w:rsid w:val="00B00B1C"/>
    <w:rsid w:val="00B02AB1"/>
    <w:rsid w:val="00B0348C"/>
    <w:rsid w:val="00B11833"/>
    <w:rsid w:val="00B16C42"/>
    <w:rsid w:val="00B276BB"/>
    <w:rsid w:val="00B4099B"/>
    <w:rsid w:val="00B41805"/>
    <w:rsid w:val="00B42AE4"/>
    <w:rsid w:val="00B57BAA"/>
    <w:rsid w:val="00B61A78"/>
    <w:rsid w:val="00B652F2"/>
    <w:rsid w:val="00B746AC"/>
    <w:rsid w:val="00B904D0"/>
    <w:rsid w:val="00B910DE"/>
    <w:rsid w:val="00B9168A"/>
    <w:rsid w:val="00B95565"/>
    <w:rsid w:val="00BA6731"/>
    <w:rsid w:val="00BA7451"/>
    <w:rsid w:val="00BB33E6"/>
    <w:rsid w:val="00BB5D56"/>
    <w:rsid w:val="00BC072E"/>
    <w:rsid w:val="00BC2E2C"/>
    <w:rsid w:val="00BD0FB5"/>
    <w:rsid w:val="00BD3D20"/>
    <w:rsid w:val="00BD5C02"/>
    <w:rsid w:val="00BE16B1"/>
    <w:rsid w:val="00BE59A5"/>
    <w:rsid w:val="00BF0769"/>
    <w:rsid w:val="00BF79C4"/>
    <w:rsid w:val="00C00952"/>
    <w:rsid w:val="00C03A98"/>
    <w:rsid w:val="00C05F0F"/>
    <w:rsid w:val="00C14C0D"/>
    <w:rsid w:val="00C250DE"/>
    <w:rsid w:val="00C327B3"/>
    <w:rsid w:val="00C33013"/>
    <w:rsid w:val="00C52DC4"/>
    <w:rsid w:val="00C53754"/>
    <w:rsid w:val="00C605AB"/>
    <w:rsid w:val="00C70E61"/>
    <w:rsid w:val="00C71506"/>
    <w:rsid w:val="00C71D0A"/>
    <w:rsid w:val="00CB15D8"/>
    <w:rsid w:val="00CB1BA8"/>
    <w:rsid w:val="00CB4B8C"/>
    <w:rsid w:val="00CB7DD4"/>
    <w:rsid w:val="00CD3FF4"/>
    <w:rsid w:val="00CE7B22"/>
    <w:rsid w:val="00CE7DBB"/>
    <w:rsid w:val="00CF48CC"/>
    <w:rsid w:val="00D045D2"/>
    <w:rsid w:val="00D10F78"/>
    <w:rsid w:val="00D231EE"/>
    <w:rsid w:val="00D404BA"/>
    <w:rsid w:val="00D47FA4"/>
    <w:rsid w:val="00D53085"/>
    <w:rsid w:val="00D5374A"/>
    <w:rsid w:val="00D54FA6"/>
    <w:rsid w:val="00D741C4"/>
    <w:rsid w:val="00D77A38"/>
    <w:rsid w:val="00D8115B"/>
    <w:rsid w:val="00DA161F"/>
    <w:rsid w:val="00DA4B76"/>
    <w:rsid w:val="00DB0187"/>
    <w:rsid w:val="00DB311C"/>
    <w:rsid w:val="00DD191D"/>
    <w:rsid w:val="00DD7D6B"/>
    <w:rsid w:val="00DE254A"/>
    <w:rsid w:val="00DE47C4"/>
    <w:rsid w:val="00DF29C5"/>
    <w:rsid w:val="00E07987"/>
    <w:rsid w:val="00E1318E"/>
    <w:rsid w:val="00E251E4"/>
    <w:rsid w:val="00E26D85"/>
    <w:rsid w:val="00E31C1B"/>
    <w:rsid w:val="00E3588D"/>
    <w:rsid w:val="00E41074"/>
    <w:rsid w:val="00E52F3B"/>
    <w:rsid w:val="00E76307"/>
    <w:rsid w:val="00E76CF6"/>
    <w:rsid w:val="00E84013"/>
    <w:rsid w:val="00E843F8"/>
    <w:rsid w:val="00E906A4"/>
    <w:rsid w:val="00EB26DC"/>
    <w:rsid w:val="00EB384D"/>
    <w:rsid w:val="00EB62F7"/>
    <w:rsid w:val="00EC0011"/>
    <w:rsid w:val="00EC0191"/>
    <w:rsid w:val="00EC4D29"/>
    <w:rsid w:val="00EC6750"/>
    <w:rsid w:val="00ED308D"/>
    <w:rsid w:val="00ED3BFA"/>
    <w:rsid w:val="00EF45B5"/>
    <w:rsid w:val="00F067FA"/>
    <w:rsid w:val="00F12AA0"/>
    <w:rsid w:val="00F20D06"/>
    <w:rsid w:val="00F24C28"/>
    <w:rsid w:val="00F34AA9"/>
    <w:rsid w:val="00F35A2E"/>
    <w:rsid w:val="00F361D3"/>
    <w:rsid w:val="00F41AE3"/>
    <w:rsid w:val="00F45569"/>
    <w:rsid w:val="00F63BFB"/>
    <w:rsid w:val="00F6542C"/>
    <w:rsid w:val="00F844F1"/>
    <w:rsid w:val="00F92E59"/>
    <w:rsid w:val="00FA0DBC"/>
    <w:rsid w:val="00FA2C7C"/>
    <w:rsid w:val="00FB214C"/>
    <w:rsid w:val="00FB37EF"/>
    <w:rsid w:val="00FD0D60"/>
    <w:rsid w:val="00FE0A27"/>
    <w:rsid w:val="00FE1F33"/>
    <w:rsid w:val="00FE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687F"/>
  <w15:chartTrackingRefBased/>
  <w15:docId w15:val="{19F7D328-4547-43FF-B5D6-CCC52B28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E4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BDAF04-FEAB-4C84-A008-4F4D540868C0}">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89</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Lind</dc:creator>
  <cp:keywords/>
  <dc:description/>
  <cp:lastModifiedBy>paula morton</cp:lastModifiedBy>
  <cp:revision>18</cp:revision>
  <cp:lastPrinted>2021-07-27T13:16:00Z</cp:lastPrinted>
  <dcterms:created xsi:type="dcterms:W3CDTF">2023-09-12T09:43:00Z</dcterms:created>
  <dcterms:modified xsi:type="dcterms:W3CDTF">2023-09-12T11:11:00Z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